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948B1" w14:textId="6AECDA10" w:rsidR="00B01FCD" w:rsidRPr="00226AFC" w:rsidRDefault="00B7612A" w:rsidP="005758D8">
      <w:pPr>
        <w:pStyle w:val="PaperNumber"/>
        <w:spacing w:after="360"/>
        <w:rPr>
          <w:rFonts w:cs="Helvetica"/>
          <w:lang w:val="pt-BR"/>
        </w:rPr>
      </w:pPr>
      <w:bookmarkStart w:id="0" w:name="_GoBack"/>
      <w:bookmarkEnd w:id="0"/>
      <w:r w:rsidRPr="00226AFC">
        <w:rPr>
          <w:rFonts w:cs="Helvetica"/>
          <w:lang w:val="pt-BR"/>
        </w:rPr>
        <w:t>Equipe #</w:t>
      </w:r>
      <w:r w:rsidR="009272D2" w:rsidRPr="00226AFC">
        <w:rPr>
          <w:rFonts w:cs="Helvetica"/>
          <w:lang w:val="pt-BR"/>
        </w:rPr>
        <w:t>NN</w:t>
      </w:r>
    </w:p>
    <w:p w14:paraId="56565C9B" w14:textId="09B3EB87" w:rsidR="00B01FCD" w:rsidRPr="00226AFC" w:rsidRDefault="009743D7" w:rsidP="00AD2A37">
      <w:pPr>
        <w:pStyle w:val="Ttuloprincipal"/>
        <w:jc w:val="left"/>
      </w:pPr>
      <w:r>
        <w:rPr>
          <w:noProof/>
          <w:lang w:val="de-DE" w:eastAsia="de-DE"/>
        </w:rPr>
        <w:drawing>
          <wp:inline distT="0" distB="0" distL="0" distR="0" wp14:anchorId="41E984E7" wp14:editId="34A2367A">
            <wp:extent cx="2000250" cy="104775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A37">
        <w:tab/>
      </w:r>
      <w:r w:rsidR="00AD2A37">
        <w:tab/>
      </w:r>
      <w:r w:rsidR="00B7612A" w:rsidRPr="00226AFC">
        <w:t xml:space="preserve">Relatório de </w:t>
      </w:r>
      <w:r w:rsidR="00B2793B" w:rsidRPr="00226AFC">
        <w:t>P</w:t>
      </w:r>
      <w:r w:rsidR="00B7612A" w:rsidRPr="00226AFC">
        <w:t xml:space="preserve">rojeto </w:t>
      </w:r>
      <w:r w:rsidR="009272D2" w:rsidRPr="00226AFC">
        <w:t>Equipe XXXX</w:t>
      </w:r>
    </w:p>
    <w:p w14:paraId="4A2B89E4" w14:textId="7191C670" w:rsidR="00B01FCD" w:rsidRPr="00226AFC" w:rsidRDefault="00AD2A37" w:rsidP="00AD2A37">
      <w:pPr>
        <w:pStyle w:val="Author"/>
        <w:ind w:left="7920" w:firstLine="720"/>
        <w:jc w:val="left"/>
        <w:rPr>
          <w:rFonts w:cs="Helvetica"/>
          <w:lang w:val="pt-BR"/>
        </w:rPr>
      </w:pPr>
      <w:r>
        <w:rPr>
          <w:rFonts w:cs="Helvetica"/>
          <w:lang w:val="pt-BR"/>
        </w:rPr>
        <w:t>XXXX</w:t>
      </w:r>
    </w:p>
    <w:p w14:paraId="0355BE22" w14:textId="77777777" w:rsidR="00B01FCD" w:rsidRPr="00226AFC" w:rsidRDefault="00B7612A" w:rsidP="00436856">
      <w:pPr>
        <w:pStyle w:val="Affiliation"/>
        <w:ind w:left="7200" w:firstLine="720"/>
        <w:jc w:val="center"/>
        <w:rPr>
          <w:rFonts w:cs="Helvetica"/>
          <w:lang w:val="pt-BR"/>
        </w:rPr>
      </w:pPr>
      <w:r w:rsidRPr="00226AFC">
        <w:rPr>
          <w:rFonts w:cs="Helvetica"/>
          <w:lang w:val="pt-BR"/>
        </w:rPr>
        <w:t>Capitão da Equipe</w:t>
      </w:r>
      <w:r w:rsidR="009272D2" w:rsidRPr="00226AFC">
        <w:rPr>
          <w:rFonts w:cs="Helvetica"/>
          <w:lang w:val="pt-BR"/>
        </w:rPr>
        <w:t xml:space="preserve"> </w:t>
      </w:r>
    </w:p>
    <w:p w14:paraId="0B6BCAB6" w14:textId="271B4D7C" w:rsidR="00B01FCD" w:rsidRPr="00226AFC" w:rsidRDefault="00AD2A37" w:rsidP="00AD2A37">
      <w:pPr>
        <w:pStyle w:val="Author"/>
        <w:ind w:left="7200" w:firstLine="720"/>
        <w:jc w:val="center"/>
        <w:rPr>
          <w:rFonts w:cs="Helvetica"/>
          <w:lang w:val="pt-BR"/>
        </w:rPr>
      </w:pPr>
      <w:r>
        <w:rPr>
          <w:rFonts w:cs="Helvetica"/>
          <w:lang w:val="pt-BR"/>
        </w:rPr>
        <w:t>XXXXX</w:t>
      </w:r>
    </w:p>
    <w:p w14:paraId="414C6FF9" w14:textId="77777777" w:rsidR="00B01FCD" w:rsidRDefault="00B7612A" w:rsidP="00436856">
      <w:pPr>
        <w:pStyle w:val="Affiliation"/>
        <w:spacing w:after="0"/>
        <w:ind w:left="720" w:firstLine="720"/>
        <w:rPr>
          <w:rFonts w:cs="Helvetica"/>
          <w:lang w:val="pt-BR"/>
        </w:rPr>
      </w:pPr>
      <w:r w:rsidRPr="00226AFC">
        <w:rPr>
          <w:rFonts w:cs="Helvetica"/>
          <w:lang w:val="pt-BR"/>
        </w:rPr>
        <w:t>Professor Orientador da Equipe</w:t>
      </w:r>
    </w:p>
    <w:p w14:paraId="2C7084B7" w14:textId="77777777" w:rsidR="00FF65AD" w:rsidRPr="00226AFC" w:rsidRDefault="00FF65AD" w:rsidP="007B0D52">
      <w:pPr>
        <w:pStyle w:val="Affiliation"/>
        <w:spacing w:after="0"/>
        <w:rPr>
          <w:rFonts w:cs="Helvetica"/>
          <w:lang w:val="pt-BR"/>
        </w:rPr>
      </w:pPr>
    </w:p>
    <w:p w14:paraId="53245A08" w14:textId="77777777" w:rsidR="00AD2A37" w:rsidRPr="00AD2A37" w:rsidRDefault="009C0DA1" w:rsidP="00966F9D">
      <w:pPr>
        <w:pStyle w:val="Copyright"/>
        <w:spacing w:after="0"/>
        <w:rPr>
          <w:rFonts w:cs="Helvetica"/>
          <w:b/>
          <w:lang w:val="pt-BR"/>
        </w:rPr>
      </w:pPr>
      <w:r w:rsidRPr="00AD2A37">
        <w:rPr>
          <w:rFonts w:cs="Helvetica"/>
          <w:b/>
          <w:lang w:val="pt-BR"/>
        </w:rPr>
        <w:t>1</w:t>
      </w:r>
      <w:r w:rsidR="00AD2A37" w:rsidRPr="00AD2A37">
        <w:rPr>
          <w:rFonts w:cs="Helvetica"/>
          <w:b/>
          <w:lang w:val="pt-BR"/>
        </w:rPr>
        <w:t xml:space="preserve">o Desafio estudantil </w:t>
      </w:r>
    </w:p>
    <w:p w14:paraId="73A0317A" w14:textId="349ED7B3" w:rsidR="00B01FCD" w:rsidRPr="002C05FE" w:rsidRDefault="00AD2A37" w:rsidP="00966F9D">
      <w:pPr>
        <w:pStyle w:val="Copyright"/>
        <w:spacing w:after="0"/>
        <w:rPr>
          <w:rFonts w:cs="Helvetica"/>
          <w:b/>
          <w:lang w:val="pt-BR"/>
        </w:rPr>
      </w:pPr>
      <w:r w:rsidRPr="002C05FE">
        <w:rPr>
          <w:rFonts w:cs="Helvetica"/>
          <w:b/>
          <w:lang w:val="pt-BR"/>
        </w:rPr>
        <w:t xml:space="preserve">SAE Brasil &amp; </w:t>
      </w:r>
      <w:r w:rsidR="00676501" w:rsidRPr="002C05FE">
        <w:rPr>
          <w:rFonts w:cs="Helvetica"/>
          <w:b/>
          <w:lang w:val="pt-BR"/>
        </w:rPr>
        <w:t xml:space="preserve">BALLARD </w:t>
      </w:r>
      <w:r w:rsidRPr="002C05FE">
        <w:rPr>
          <w:rFonts w:cs="Helvetica"/>
          <w:b/>
          <w:lang w:val="pt-BR"/>
        </w:rPr>
        <w:t>Student H2 Challenge</w:t>
      </w:r>
      <w:r w:rsidR="00A17A44" w:rsidRPr="002C05FE">
        <w:rPr>
          <w:rFonts w:cs="Helvetica"/>
          <w:b/>
          <w:lang w:val="pt-BR"/>
        </w:rPr>
        <w:t xml:space="preserve"> </w:t>
      </w:r>
      <w:r w:rsidR="009C0DA1" w:rsidRPr="002C05FE">
        <w:rPr>
          <w:rFonts w:cs="Helvetica"/>
          <w:b/>
          <w:lang w:val="pt-BR"/>
        </w:rPr>
        <w:t>2020</w:t>
      </w:r>
      <w:r w:rsidR="00AD744A" w:rsidRPr="002C05FE">
        <w:rPr>
          <w:rFonts w:cs="Helvetica"/>
          <w:b/>
          <w:lang w:val="pt-BR"/>
        </w:rPr>
        <w:t xml:space="preserve">  </w:t>
      </w:r>
    </w:p>
    <w:p w14:paraId="6396FCB8" w14:textId="77777777" w:rsidR="00FF65AD" w:rsidRPr="002C05FE" w:rsidRDefault="00FF65AD" w:rsidP="00966F9D">
      <w:pPr>
        <w:pStyle w:val="Copyright"/>
        <w:spacing w:after="0"/>
        <w:rPr>
          <w:rFonts w:cs="Helvetica"/>
          <w:lang w:val="pt-BR"/>
        </w:rPr>
      </w:pPr>
    </w:p>
    <w:p w14:paraId="326A1229" w14:textId="77777777" w:rsidR="00966F9D" w:rsidRPr="002C05FE" w:rsidRDefault="00966F9D" w:rsidP="00966F9D">
      <w:pPr>
        <w:pStyle w:val="Copyright"/>
        <w:spacing w:after="0"/>
        <w:rPr>
          <w:rFonts w:cs="Helvetica"/>
          <w:lang w:val="pt-BR"/>
        </w:rPr>
      </w:pPr>
    </w:p>
    <w:p w14:paraId="2A477747" w14:textId="77777777" w:rsidR="00FF65AD" w:rsidRPr="002C05FE" w:rsidRDefault="00FF65AD" w:rsidP="00966F9D">
      <w:pPr>
        <w:pStyle w:val="Copyright"/>
        <w:spacing w:after="0"/>
        <w:rPr>
          <w:rFonts w:cs="Helvetica"/>
          <w:lang w:val="pt-BR"/>
        </w:rPr>
        <w:sectPr w:rsidR="00FF65AD" w:rsidRPr="002C05FE" w:rsidSect="00D47134">
          <w:footerReference w:type="default" r:id="rId9"/>
          <w:pgSz w:w="11907" w:h="16840" w:code="9"/>
          <w:pgMar w:top="851" w:right="851" w:bottom="2381" w:left="851" w:header="720" w:footer="720" w:gutter="0"/>
          <w:cols w:space="720"/>
        </w:sectPr>
      </w:pPr>
    </w:p>
    <w:p w14:paraId="12B7A41B" w14:textId="77777777" w:rsidR="00B01FCD" w:rsidRPr="008168AA" w:rsidRDefault="00A17A44" w:rsidP="0086180E">
      <w:pPr>
        <w:pStyle w:val="Titel"/>
      </w:pPr>
      <w:r w:rsidRPr="008168AA">
        <w:lastRenderedPageBreak/>
        <w:t>introdução</w:t>
      </w:r>
    </w:p>
    <w:p w14:paraId="2A1F53F6" w14:textId="77777777" w:rsidR="00A4415A" w:rsidRPr="008168AA" w:rsidRDefault="00A4415A" w:rsidP="00064152">
      <w:pPr>
        <w:pStyle w:val="Corpo"/>
      </w:pPr>
      <w:r w:rsidRPr="008168AA">
        <w:t>{O "corpo</w:t>
      </w:r>
      <w:r w:rsidR="00A17A44" w:rsidRPr="008168AA">
        <w:t xml:space="preserve"> do texto</w:t>
      </w:r>
      <w:r w:rsidRPr="008168AA">
        <w:t>" deve ser or</w:t>
      </w:r>
      <w:r w:rsidR="00064152">
        <w:t>ganizado usando os estilos “Título” e “</w:t>
      </w:r>
      <w:r w:rsidRPr="008168AA">
        <w:t>Corpo</w:t>
      </w:r>
      <w:r w:rsidR="00064152">
        <w:t>”</w:t>
      </w:r>
      <w:r w:rsidRPr="008168AA">
        <w:t xml:space="preserve">. </w:t>
      </w:r>
      <w:r w:rsidR="00937772" w:rsidRPr="008168AA">
        <w:t>Subtítulos d</w:t>
      </w:r>
      <w:r w:rsidRPr="008168AA">
        <w:t xml:space="preserve">entro de uma seção </w:t>
      </w:r>
      <w:r w:rsidR="00937772" w:rsidRPr="008168AA">
        <w:t>principal</w:t>
      </w:r>
      <w:r w:rsidRPr="008168AA">
        <w:t xml:space="preserve"> devem </w:t>
      </w:r>
      <w:r w:rsidR="00937772" w:rsidRPr="008168AA">
        <w:t>t</w:t>
      </w:r>
      <w:r w:rsidRPr="008168AA">
        <w:t>er todas as letras</w:t>
      </w:r>
      <w:r w:rsidR="00937772" w:rsidRPr="008168AA">
        <w:t xml:space="preserve"> em</w:t>
      </w:r>
      <w:r w:rsidRPr="008168AA">
        <w:t xml:space="preserve"> maiúsculas, </w:t>
      </w:r>
      <w:r w:rsidR="00064152">
        <w:t>utilize a tabulação</w:t>
      </w:r>
      <w:r w:rsidR="00937772" w:rsidRPr="008168AA">
        <w:t xml:space="preserve"> normal de parágrafo.</w:t>
      </w:r>
      <w:r w:rsidRPr="008168AA">
        <w:t xml:space="preserve"> Não deixe uma linha de espaço acima e abaixo </w:t>
      </w:r>
      <w:r w:rsidR="00937772" w:rsidRPr="008168AA">
        <w:t xml:space="preserve">deste </w:t>
      </w:r>
      <w:r w:rsidRPr="008168AA">
        <w:t xml:space="preserve">título. Sub-subtítulos devem ser </w:t>
      </w:r>
      <w:r w:rsidR="00937772" w:rsidRPr="008168AA">
        <w:t xml:space="preserve">digitados com </w:t>
      </w:r>
      <w:r w:rsidR="00064152">
        <w:t>a inicial</w:t>
      </w:r>
      <w:r w:rsidR="00937772" w:rsidRPr="008168AA">
        <w:t xml:space="preserve"> maiúscula e </w:t>
      </w:r>
      <w:r w:rsidR="00064152">
        <w:t xml:space="preserve">demais </w:t>
      </w:r>
      <w:r w:rsidR="00937772" w:rsidRPr="008168AA">
        <w:t>minúsculas</w:t>
      </w:r>
      <w:r w:rsidRPr="008168AA">
        <w:t xml:space="preserve">, </w:t>
      </w:r>
      <w:r w:rsidR="000C120B" w:rsidRPr="008168AA">
        <w:t xml:space="preserve">sublinhadas, </w:t>
      </w:r>
      <w:r w:rsidR="00937772" w:rsidRPr="008168AA">
        <w:t xml:space="preserve">utilize a </w:t>
      </w:r>
      <w:r w:rsidR="00064152">
        <w:t>tabulação</w:t>
      </w:r>
      <w:r w:rsidR="00937772" w:rsidRPr="008168AA">
        <w:t xml:space="preserve"> normal de parágrafo</w:t>
      </w:r>
      <w:r w:rsidRPr="008168AA">
        <w:t xml:space="preserve">. Novamente, não deixe uma linha de espaço acima ou abaixo </w:t>
      </w:r>
      <w:r w:rsidR="00937772" w:rsidRPr="008168AA">
        <w:t xml:space="preserve">do </w:t>
      </w:r>
      <w:r w:rsidRPr="008168AA">
        <w:t xml:space="preserve">título. (Veja exemplos abaixo.) Depois de selecionar e </w:t>
      </w:r>
      <w:r w:rsidR="00937772" w:rsidRPr="008168AA">
        <w:t xml:space="preserve">deletar </w:t>
      </w:r>
      <w:r w:rsidRPr="008168AA">
        <w:t xml:space="preserve">este </w:t>
      </w:r>
      <w:r w:rsidR="00937772" w:rsidRPr="008168AA">
        <w:t>parágrafo,</w:t>
      </w:r>
      <w:r w:rsidRPr="008168AA">
        <w:t xml:space="preserve"> comece a digitar o texto aqui.}</w:t>
      </w:r>
    </w:p>
    <w:p w14:paraId="0EE4C808" w14:textId="77777777" w:rsidR="00A17A44" w:rsidRPr="008168AA" w:rsidRDefault="000C120B" w:rsidP="0086180E">
      <w:pPr>
        <w:pStyle w:val="Titel"/>
      </w:pPr>
      <w:r w:rsidRPr="008168AA">
        <w:t>seção EM PRIMEIRO NÍVEL</w:t>
      </w:r>
    </w:p>
    <w:p w14:paraId="79DA8F34" w14:textId="77777777" w:rsidR="00A17A44" w:rsidRPr="008168AA" w:rsidRDefault="00937772" w:rsidP="0086180E">
      <w:pPr>
        <w:pStyle w:val="Corpo"/>
      </w:pPr>
      <w:r w:rsidRPr="008168AA">
        <w:t xml:space="preserve">Este é um exemplo de seção </w:t>
      </w:r>
      <w:r w:rsidR="000C120B" w:rsidRPr="008168AA">
        <w:t>em primeiro nível</w:t>
      </w:r>
      <w:r w:rsidRPr="008168AA">
        <w:t>. Est</w:t>
      </w:r>
      <w:r w:rsidR="00064152">
        <w:t>a seção pode incluir ainda, sub</w:t>
      </w:r>
      <w:r w:rsidRPr="008168AA">
        <w:t>seções.</w:t>
      </w:r>
    </w:p>
    <w:p w14:paraId="50B4B5DA" w14:textId="77777777" w:rsidR="00937772" w:rsidRPr="008168AA" w:rsidRDefault="00064152" w:rsidP="0086180E">
      <w:pPr>
        <w:pStyle w:val="Corpo"/>
      </w:pPr>
      <w:r>
        <w:rPr>
          <w:caps/>
        </w:rPr>
        <w:t>SUBTí</w:t>
      </w:r>
      <w:r w:rsidR="000C120B" w:rsidRPr="008168AA">
        <w:rPr>
          <w:caps/>
        </w:rPr>
        <w:t>TULOS</w:t>
      </w:r>
      <w:r w:rsidR="00AF2265">
        <w:rPr>
          <w:caps/>
        </w:rPr>
        <w:t xml:space="preserve"> </w:t>
      </w:r>
      <w:r w:rsidR="000C120B" w:rsidRPr="008168AA">
        <w:t>–</w:t>
      </w:r>
      <w:r w:rsidR="00AF2265">
        <w:t xml:space="preserve"> </w:t>
      </w:r>
      <w:r w:rsidR="000C120B" w:rsidRPr="008168AA">
        <w:t xml:space="preserve">Este é um exemplo </w:t>
      </w:r>
      <w:r>
        <w:t>de sub</w:t>
      </w:r>
      <w:r w:rsidR="000C120B" w:rsidRPr="008168AA">
        <w:t>seção</w:t>
      </w:r>
      <w:r w:rsidR="00937772" w:rsidRPr="008168AA">
        <w:t xml:space="preserve"> (</w:t>
      </w:r>
      <w:r w:rsidR="000C120B" w:rsidRPr="008168AA">
        <w:t>título de segundo nível</w:t>
      </w:r>
      <w:r>
        <w:t xml:space="preserve">). </w:t>
      </w:r>
      <w:r w:rsidR="000C120B" w:rsidRPr="008168AA">
        <w:t xml:space="preserve">Ele usa a formatação </w:t>
      </w:r>
      <w:r>
        <w:t>“</w:t>
      </w:r>
      <w:r w:rsidR="000C120B" w:rsidRPr="008168AA">
        <w:t>Corpo</w:t>
      </w:r>
      <w:r>
        <w:t>”</w:t>
      </w:r>
      <w:r w:rsidR="000C120B" w:rsidRPr="008168AA">
        <w:t xml:space="preserve"> de parágrafo e é identificado com o título começando no </w:t>
      </w:r>
      <w:r w:rsidR="00424A3C" w:rsidRPr="008168AA">
        <w:t>início</w:t>
      </w:r>
      <w:r w:rsidR="000C120B" w:rsidRPr="008168AA">
        <w:t xml:space="preserve"> do parágrafo como exemplificado aqui</w:t>
      </w:r>
      <w:r w:rsidR="00937772" w:rsidRPr="008168AA">
        <w:t>.</w:t>
      </w:r>
    </w:p>
    <w:p w14:paraId="3FB13EB1" w14:textId="77777777" w:rsidR="000C120B" w:rsidRPr="008168AA" w:rsidRDefault="00937772" w:rsidP="0086180E">
      <w:pPr>
        <w:pStyle w:val="Corpo"/>
      </w:pPr>
      <w:r w:rsidRPr="008168AA">
        <w:rPr>
          <w:u w:val="single"/>
        </w:rPr>
        <w:t>Sub-sub</w:t>
      </w:r>
      <w:r w:rsidR="000C120B" w:rsidRPr="008168AA">
        <w:rPr>
          <w:u w:val="single"/>
        </w:rPr>
        <w:t>título</w:t>
      </w:r>
      <w:r w:rsidRPr="008168AA">
        <w:t xml:space="preserve"> </w:t>
      </w:r>
      <w:r w:rsidR="00AF2265">
        <w:t>–</w:t>
      </w:r>
      <w:r w:rsidRPr="008168AA">
        <w:t xml:space="preserve"> </w:t>
      </w:r>
      <w:r w:rsidR="00064152">
        <w:t>Este é um exemplo de sub-</w:t>
      </w:r>
      <w:r w:rsidR="000C120B" w:rsidRPr="008168AA">
        <w:t>subseç</w:t>
      </w:r>
      <w:r w:rsidR="00064152">
        <w:t xml:space="preserve">ão (título de terceiro nível). Ele usa a </w:t>
      </w:r>
      <w:r w:rsidR="00424A3C">
        <w:t xml:space="preserve">formatação </w:t>
      </w:r>
      <w:r w:rsidR="00424A3C" w:rsidRPr="008168AA">
        <w:t>“Corpo</w:t>
      </w:r>
      <w:r w:rsidR="00064152">
        <w:t>”</w:t>
      </w:r>
      <w:r w:rsidR="000C120B" w:rsidRPr="008168AA">
        <w:t xml:space="preserve"> de parágrafo e é identificado com o título começando no </w:t>
      </w:r>
      <w:r w:rsidR="00424A3C" w:rsidRPr="008168AA">
        <w:t>início</w:t>
      </w:r>
      <w:r w:rsidR="000C120B" w:rsidRPr="008168AA">
        <w:t xml:space="preserve"> do parágrafo como exemplificado aqui.</w:t>
      </w:r>
    </w:p>
    <w:p w14:paraId="0DBEE59E" w14:textId="77777777" w:rsidR="000C120B" w:rsidRPr="008168AA" w:rsidRDefault="00937772" w:rsidP="0086180E">
      <w:pPr>
        <w:pStyle w:val="Corpo"/>
      </w:pPr>
      <w:r w:rsidRPr="008168AA">
        <w:t>Sub-sub-sub</w:t>
      </w:r>
      <w:r w:rsidR="000C120B" w:rsidRPr="008168AA">
        <w:t>título</w:t>
      </w:r>
      <w:r w:rsidRPr="008168AA">
        <w:t xml:space="preserve"> </w:t>
      </w:r>
      <w:r w:rsidR="00AF2265">
        <w:t>–</w:t>
      </w:r>
      <w:r w:rsidRPr="008168AA">
        <w:t xml:space="preserve"> </w:t>
      </w:r>
      <w:r w:rsidR="00064152">
        <w:t>Este é um exemplo d</w:t>
      </w:r>
      <w:r w:rsidR="000C120B" w:rsidRPr="008168AA">
        <w:t xml:space="preserve">e sub-sub-subseção (título de quarto nível).  Ele usa a formatação </w:t>
      </w:r>
      <w:r w:rsidR="00064152">
        <w:t>“</w:t>
      </w:r>
      <w:r w:rsidR="000C120B" w:rsidRPr="008168AA">
        <w:t>Corpo</w:t>
      </w:r>
      <w:r w:rsidR="00064152">
        <w:t>”</w:t>
      </w:r>
      <w:r w:rsidR="000C120B" w:rsidRPr="008168AA">
        <w:t xml:space="preserve"> de parágrafo e é identificado com o título começando no </w:t>
      </w:r>
      <w:r w:rsidR="00424A3C" w:rsidRPr="008168AA">
        <w:t>início</w:t>
      </w:r>
      <w:r w:rsidR="000C120B" w:rsidRPr="008168AA">
        <w:t xml:space="preserve"> do parágrafo como exemplificado aqui.</w:t>
      </w:r>
    </w:p>
    <w:p w14:paraId="6F7BA5A7" w14:textId="77777777" w:rsidR="000C120B" w:rsidRPr="0086180E" w:rsidRDefault="000C120B" w:rsidP="0086180E">
      <w:pPr>
        <w:pStyle w:val="lista"/>
      </w:pPr>
      <w:r w:rsidRPr="0086180E">
        <w:t>Este é um exemplo de lista com marcadores desordenados;</w:t>
      </w:r>
    </w:p>
    <w:p w14:paraId="758EEDE7" w14:textId="77777777" w:rsidR="000C120B" w:rsidRPr="0086180E" w:rsidRDefault="000C120B" w:rsidP="0086180E">
      <w:pPr>
        <w:pStyle w:val="lista"/>
      </w:pPr>
      <w:r w:rsidRPr="0086180E">
        <w:t>Este é o outro item da lista.</w:t>
      </w:r>
    </w:p>
    <w:p w14:paraId="0749A90A" w14:textId="77777777" w:rsidR="000C120B" w:rsidRPr="0086180E" w:rsidRDefault="000C120B" w:rsidP="0086180E">
      <w:pPr>
        <w:pStyle w:val="listanumerada"/>
      </w:pPr>
      <w:r w:rsidRPr="0086180E">
        <w:t>Este é um exemplo de lista com marcadores ordenados, utilizando números;</w:t>
      </w:r>
    </w:p>
    <w:p w14:paraId="2FE68A53" w14:textId="77777777" w:rsidR="000C120B" w:rsidRPr="0086180E" w:rsidRDefault="006D72D5" w:rsidP="0086180E">
      <w:pPr>
        <w:pStyle w:val="listanumerada"/>
      </w:pPr>
      <w:r w:rsidRPr="0086180E">
        <w:lastRenderedPageBreak/>
        <w:t>Este é o outro item da lista.</w:t>
      </w:r>
    </w:p>
    <w:p w14:paraId="3A5553A4" w14:textId="77777777" w:rsidR="00A17A44" w:rsidRPr="008168AA" w:rsidRDefault="00A17A44" w:rsidP="0086180E">
      <w:pPr>
        <w:pStyle w:val="Titel"/>
      </w:pPr>
      <w:r w:rsidRPr="008168AA">
        <w:t>INFORMAÇÕES GERAIS</w:t>
      </w:r>
    </w:p>
    <w:p w14:paraId="4F4A834E" w14:textId="3F3EC8A5" w:rsidR="00676501" w:rsidRPr="00AE2253" w:rsidRDefault="00A17A44" w:rsidP="00292AF9">
      <w:pPr>
        <w:pStyle w:val="Copyright"/>
        <w:spacing w:after="0"/>
        <w:jc w:val="both"/>
        <w:rPr>
          <w:rFonts w:cs="Helvetica"/>
          <w:sz w:val="18"/>
          <w:lang w:val="pt-BR"/>
        </w:rPr>
      </w:pPr>
      <w:r w:rsidRPr="00AE2253">
        <w:rPr>
          <w:rFonts w:cs="Helvetica"/>
          <w:sz w:val="18"/>
          <w:lang w:val="pt-BR"/>
        </w:rPr>
        <w:t xml:space="preserve">Estas instruções foram redigidas de acordo com o formato definido para </w:t>
      </w:r>
      <w:r w:rsidR="00263177" w:rsidRPr="00AE2253">
        <w:rPr>
          <w:rFonts w:cs="Helvetica"/>
          <w:sz w:val="18"/>
          <w:lang w:val="pt-BR"/>
        </w:rPr>
        <w:t xml:space="preserve">a prova de Relatório de Projeto </w:t>
      </w:r>
      <w:r w:rsidR="00AE2253" w:rsidRPr="00AE2253">
        <w:rPr>
          <w:rFonts w:cs="Helvetica"/>
          <w:sz w:val="18"/>
          <w:lang w:val="pt-BR"/>
        </w:rPr>
        <w:t xml:space="preserve">do Desafio Estudantil SAE Brasil &amp; BALLARD Student H2 Challenge 2020, </w:t>
      </w:r>
      <w:r w:rsidR="00D85F39" w:rsidRPr="00AE2253">
        <w:rPr>
          <w:rFonts w:cs="Helvetica"/>
          <w:sz w:val="18"/>
          <w:lang w:val="pt-BR"/>
        </w:rPr>
        <w:t>como um guia prático para as equipes utilizarem na formatação de</w:t>
      </w:r>
      <w:r w:rsidR="00AE2253" w:rsidRPr="00AE2253">
        <w:rPr>
          <w:rFonts w:cs="Helvetica"/>
          <w:sz w:val="18"/>
          <w:lang w:val="pt-BR"/>
        </w:rPr>
        <w:t xml:space="preserve"> seus relatórios de projeto.</w:t>
      </w:r>
    </w:p>
    <w:p w14:paraId="4A306FD3" w14:textId="77777777" w:rsidR="00AE2253" w:rsidRPr="00AE2253" w:rsidRDefault="00AE2253" w:rsidP="00AE2253">
      <w:pPr>
        <w:pStyle w:val="Copyright"/>
        <w:spacing w:after="0"/>
        <w:rPr>
          <w:rFonts w:cs="Helvetica"/>
          <w:sz w:val="18"/>
          <w:lang w:val="pt-BR"/>
        </w:rPr>
      </w:pPr>
    </w:p>
    <w:p w14:paraId="760FE697" w14:textId="77777777" w:rsidR="002918D9" w:rsidRDefault="002C05FE" w:rsidP="002918D9">
      <w:pPr>
        <w:pStyle w:val="Corpo"/>
      </w:pPr>
      <w:r>
        <w:t>ÍTENS</w:t>
      </w:r>
      <w:r w:rsidR="00676501" w:rsidRPr="00AE2253">
        <w:t xml:space="preserve"> MAIS RELEVANTE</w:t>
      </w:r>
      <w:r>
        <w:t>S</w:t>
      </w:r>
      <w:r w:rsidR="00676501" w:rsidRPr="00AE2253">
        <w:t xml:space="preserve"> PARA AVALIAÇÃO:</w:t>
      </w:r>
      <w:r w:rsidR="002918D9" w:rsidRPr="002918D9">
        <w:t xml:space="preserve"> </w:t>
      </w:r>
    </w:p>
    <w:p w14:paraId="1D34B486" w14:textId="63610594" w:rsidR="002918D9" w:rsidRPr="00AE2253" w:rsidRDefault="002918D9" w:rsidP="002918D9">
      <w:pPr>
        <w:pStyle w:val="Corpo"/>
      </w:pPr>
      <w:r w:rsidRPr="00AE2253">
        <w:t xml:space="preserve">O foco da avaliação na 1ª etapa será nas seções onde a equipe demonstra o conhecimento adquirido sobre Célula </w:t>
      </w:r>
      <w:r>
        <w:t>à</w:t>
      </w:r>
      <w:r w:rsidRPr="00AE2253">
        <w:t xml:space="preserve"> combustível </w:t>
      </w:r>
      <w:r>
        <w:t>com</w:t>
      </w:r>
      <w:r w:rsidRPr="00AE2253">
        <w:t xml:space="preserve"> hidrogênio</w:t>
      </w:r>
      <w:r>
        <w:t xml:space="preserve"> e</w:t>
      </w:r>
      <w:r w:rsidRPr="00AE2253">
        <w:t xml:space="preserve"> na descrição da implementação desse subsistema.</w:t>
      </w:r>
      <w:r w:rsidR="009146E5">
        <w:t xml:space="preserve"> O relatório deve conter informações que permitam avaliar os itens abaixo:</w:t>
      </w:r>
    </w:p>
    <w:p w14:paraId="64661CD5" w14:textId="640B62E7" w:rsidR="00676501" w:rsidRPr="00292AF9" w:rsidRDefault="002918D9" w:rsidP="002C05FE">
      <w:pPr>
        <w:pStyle w:val="Corpo"/>
        <w:numPr>
          <w:ilvl w:val="0"/>
          <w:numId w:val="30"/>
        </w:numPr>
      </w:pPr>
      <w:r w:rsidRPr="00292AF9">
        <w:t>ESPECIFICAÇÕES TÉCNICAS DO VEÍCULO PROPOSTO</w:t>
      </w:r>
    </w:p>
    <w:p w14:paraId="14691A6C" w14:textId="59A77FD3" w:rsidR="00676501" w:rsidRPr="00292AF9" w:rsidRDefault="00676501" w:rsidP="002C05FE">
      <w:pPr>
        <w:pStyle w:val="Corpo"/>
        <w:numPr>
          <w:ilvl w:val="0"/>
          <w:numId w:val="30"/>
        </w:numPr>
      </w:pPr>
      <w:r w:rsidRPr="00292AF9">
        <w:t xml:space="preserve">DETALHES </w:t>
      </w:r>
      <w:r w:rsidR="002918D9" w:rsidRPr="00292AF9">
        <w:t>DO DESEMPENHO DO POERTRAIN HÍBRIDO ELÉTRICO COM CÉLULA À COMBUSTÍVEL</w:t>
      </w:r>
    </w:p>
    <w:p w14:paraId="652D058A" w14:textId="21A11F30" w:rsidR="009146E5" w:rsidRPr="00292AF9" w:rsidRDefault="002918D9" w:rsidP="009146E5">
      <w:pPr>
        <w:pStyle w:val="Corpo"/>
        <w:numPr>
          <w:ilvl w:val="0"/>
          <w:numId w:val="30"/>
        </w:numPr>
      </w:pPr>
      <w:r w:rsidRPr="00292AF9">
        <w:t>PROJETO DO SISTEMA DE SEGURANÇA PARA O HIDROGÊNIO NO VEÍCULO</w:t>
      </w:r>
      <w:r w:rsidR="009146E5" w:rsidRPr="00292AF9">
        <w:t xml:space="preserve"> E PROTOCOLOS DE SEGURANÇA ADOTADOS PARA MANUSEIO DO H2 NO LABORATÓRIO E NA COMPETIÇÃO</w:t>
      </w:r>
    </w:p>
    <w:p w14:paraId="490C2863" w14:textId="4C228C6C" w:rsidR="002C05FE" w:rsidRPr="00292AF9" w:rsidRDefault="009146E5" w:rsidP="002C05FE">
      <w:pPr>
        <w:pStyle w:val="Corpo"/>
        <w:numPr>
          <w:ilvl w:val="0"/>
          <w:numId w:val="30"/>
        </w:numPr>
      </w:pPr>
      <w:r w:rsidRPr="00292AF9">
        <w:t>VIABILIDADE TÉCNICA, LOGÍSTICA E FINANCEIRA DO PROJETO</w:t>
      </w:r>
    </w:p>
    <w:p w14:paraId="4F65D990" w14:textId="63E4592A" w:rsidR="00AE2253" w:rsidRDefault="00676501" w:rsidP="0086180E">
      <w:pPr>
        <w:pStyle w:val="Corpo"/>
      </w:pPr>
      <w:r w:rsidRPr="00AE2253">
        <w:t>Explicar em detalhes como se dará a integração da nova fonte de energia com o sistema existente ou modificado de tração elétrica. A factibilidade do proje</w:t>
      </w:r>
      <w:r w:rsidR="00E6371C">
        <w:t>to será avaliada fortemente de acordo com os aspectos técnicos</w:t>
      </w:r>
      <w:r w:rsidR="0037240E">
        <w:t xml:space="preserve"> e financeiros</w:t>
      </w:r>
      <w:r w:rsidR="00E6371C">
        <w:t xml:space="preserve"> abaixo, como classificação </w:t>
      </w:r>
      <w:r w:rsidRPr="00AE2253">
        <w:t>para receber um</w:t>
      </w:r>
      <w:r w:rsidR="00AE2253" w:rsidRPr="00AE2253">
        <w:t xml:space="preserve">a das </w:t>
      </w:r>
      <w:r w:rsidR="00AE2253" w:rsidRPr="00292AF9">
        <w:rPr>
          <w:i/>
          <w:iCs/>
        </w:rPr>
        <w:t>stacks</w:t>
      </w:r>
      <w:r w:rsidRPr="00AE2253">
        <w:t xml:space="preserve"> de célula </w:t>
      </w:r>
      <w:r w:rsidR="00EA2709">
        <w:t>à</w:t>
      </w:r>
      <w:r w:rsidR="00EA2709" w:rsidRPr="00AE2253">
        <w:t xml:space="preserve"> </w:t>
      </w:r>
      <w:r w:rsidRPr="00AE2253">
        <w:t>combustível.</w:t>
      </w:r>
    </w:p>
    <w:p w14:paraId="751334DB" w14:textId="19C8BA7D" w:rsidR="00C81663" w:rsidRPr="00292AF9" w:rsidRDefault="00C81663" w:rsidP="00292AF9">
      <w:pPr>
        <w:pStyle w:val="NurText"/>
        <w:numPr>
          <w:ilvl w:val="0"/>
          <w:numId w:val="33"/>
        </w:numPr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 w:rsidRPr="00292AF9">
        <w:rPr>
          <w:rFonts w:ascii="Helvetica" w:eastAsia="Times New Roman" w:hAnsi="Helvetica" w:cs="Helvetica"/>
          <w:sz w:val="18"/>
          <w:szCs w:val="20"/>
          <w:lang w:val="pt-BR"/>
        </w:rPr>
        <w:lastRenderedPageBreak/>
        <w:t>A potência máxima aplicada na entrada do motor do veículo é menor ou igual a 4200 W? (demonstração requerida de como a limitação será implementada)</w:t>
      </w:r>
    </w:p>
    <w:p w14:paraId="78B733C4" w14:textId="4B8CD6A4" w:rsidR="00C81663" w:rsidRDefault="00C81663" w:rsidP="00292AF9">
      <w:pPr>
        <w:pStyle w:val="NurText"/>
        <w:numPr>
          <w:ilvl w:val="0"/>
          <w:numId w:val="33"/>
        </w:numPr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>
        <w:rPr>
          <w:rFonts w:ascii="Helvetica" w:eastAsia="Times New Roman" w:hAnsi="Helvetica" w:cs="Helvetica"/>
          <w:sz w:val="18"/>
          <w:szCs w:val="20"/>
          <w:lang w:val="pt-BR"/>
        </w:rPr>
        <w:t>O veículo em condição de marcha é capaz de arrancar sobre e transpor obstáculos com inclinação de até 10 %? (demonstração teórica requerida)</w:t>
      </w:r>
    </w:p>
    <w:p w14:paraId="45D69A17" w14:textId="77777777" w:rsidR="00E6371C" w:rsidRPr="00E6371C" w:rsidRDefault="00E6371C" w:rsidP="00292AF9">
      <w:pPr>
        <w:pStyle w:val="NurText"/>
        <w:numPr>
          <w:ilvl w:val="0"/>
          <w:numId w:val="29"/>
        </w:numPr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 w:rsidRPr="00E6371C">
        <w:rPr>
          <w:rFonts w:ascii="Helvetica" w:eastAsia="Times New Roman" w:hAnsi="Helvetica" w:cs="Helvetica"/>
          <w:sz w:val="18"/>
          <w:szCs w:val="20"/>
          <w:lang w:val="pt-BR"/>
        </w:rPr>
        <w:t>O veículo está usando a potência da célula a combustível como fonte principal de energia?</w:t>
      </w:r>
    </w:p>
    <w:p w14:paraId="1093BAA1" w14:textId="3440070A" w:rsidR="00E3175C" w:rsidRDefault="008F4AF9" w:rsidP="00292AF9">
      <w:pPr>
        <w:pStyle w:val="NurText"/>
        <w:ind w:left="708"/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>
        <w:rPr>
          <w:rFonts w:ascii="Helvetica" w:eastAsia="Times New Roman" w:hAnsi="Helvetica" w:cs="Helvetica"/>
          <w:sz w:val="18"/>
          <w:szCs w:val="20"/>
          <w:lang w:val="pt-BR"/>
        </w:rPr>
        <w:t>Apresentar</w:t>
      </w:r>
      <w:r w:rsidR="00E6371C" w:rsidRPr="00E6371C">
        <w:rPr>
          <w:rFonts w:ascii="Helvetica" w:eastAsia="Times New Roman" w:hAnsi="Helvetica" w:cs="Helvetica"/>
          <w:sz w:val="18"/>
          <w:szCs w:val="20"/>
          <w:lang w:val="pt-BR"/>
        </w:rPr>
        <w:t xml:space="preserve"> cálculo</w:t>
      </w:r>
      <w:r>
        <w:rPr>
          <w:rFonts w:ascii="Helvetica" w:eastAsia="Times New Roman" w:hAnsi="Helvetica" w:cs="Helvetica"/>
          <w:sz w:val="18"/>
          <w:szCs w:val="20"/>
          <w:lang w:val="pt-BR"/>
        </w:rPr>
        <w:t>s</w:t>
      </w:r>
      <w:r w:rsidR="00E6371C" w:rsidRPr="00E6371C">
        <w:rPr>
          <w:rFonts w:ascii="Helvetica" w:eastAsia="Times New Roman" w:hAnsi="Helvetica" w:cs="Helvetica"/>
          <w:sz w:val="18"/>
          <w:szCs w:val="20"/>
          <w:lang w:val="pt-BR"/>
        </w:rPr>
        <w:t xml:space="preserve"> </w:t>
      </w:r>
      <w:r>
        <w:rPr>
          <w:rFonts w:ascii="Helvetica" w:eastAsia="Times New Roman" w:hAnsi="Helvetica" w:cs="Helvetica"/>
          <w:sz w:val="18"/>
          <w:szCs w:val="20"/>
          <w:lang w:val="pt-BR"/>
        </w:rPr>
        <w:t>para o</w:t>
      </w:r>
      <w:r w:rsidR="00F25597">
        <w:rPr>
          <w:rFonts w:ascii="Helvetica" w:eastAsia="Times New Roman" w:hAnsi="Helvetica" w:cs="Helvetica"/>
          <w:sz w:val="18"/>
          <w:szCs w:val="20"/>
          <w:lang w:val="pt-BR"/>
        </w:rPr>
        <w:t>s</w:t>
      </w: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 percentua</w:t>
      </w:r>
      <w:r w:rsidR="00F25597">
        <w:rPr>
          <w:rFonts w:ascii="Helvetica" w:eastAsia="Times New Roman" w:hAnsi="Helvetica" w:cs="Helvetica"/>
          <w:sz w:val="18"/>
          <w:szCs w:val="20"/>
          <w:lang w:val="pt-BR"/>
        </w:rPr>
        <w:t xml:space="preserve">is </w:t>
      </w:r>
      <w:r>
        <w:rPr>
          <w:rFonts w:ascii="Helvetica" w:eastAsia="Times New Roman" w:hAnsi="Helvetica" w:cs="Helvetica"/>
          <w:sz w:val="18"/>
          <w:szCs w:val="20"/>
          <w:lang w:val="pt-BR"/>
        </w:rPr>
        <w:t>de uso de energia em condição de marcha obtid</w:t>
      </w:r>
      <w:r w:rsidR="00E3175C">
        <w:rPr>
          <w:rFonts w:ascii="Helvetica" w:eastAsia="Times New Roman" w:hAnsi="Helvetica" w:cs="Helvetica"/>
          <w:sz w:val="18"/>
          <w:szCs w:val="20"/>
          <w:lang w:val="pt-BR"/>
        </w:rPr>
        <w:t xml:space="preserve">os </w:t>
      </w:r>
      <w:r>
        <w:rPr>
          <w:rFonts w:ascii="Helvetica" w:eastAsia="Times New Roman" w:hAnsi="Helvetica" w:cs="Helvetica"/>
          <w:sz w:val="18"/>
          <w:szCs w:val="20"/>
          <w:lang w:val="pt-BR"/>
        </w:rPr>
        <w:t>d</w:t>
      </w:r>
      <w:r w:rsidR="00434F67">
        <w:rPr>
          <w:rFonts w:ascii="Helvetica" w:eastAsia="Times New Roman" w:hAnsi="Helvetica" w:cs="Helvetica"/>
          <w:sz w:val="18"/>
          <w:szCs w:val="20"/>
          <w:lang w:val="pt-BR"/>
        </w:rPr>
        <w:t>as</w:t>
      </w: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 </w:t>
      </w:r>
      <w:r w:rsidR="00DD6A7B">
        <w:rPr>
          <w:rFonts w:ascii="Helvetica" w:eastAsia="Times New Roman" w:hAnsi="Helvetica" w:cs="Helvetica"/>
          <w:sz w:val="18"/>
          <w:szCs w:val="20"/>
          <w:lang w:val="pt-BR"/>
        </w:rPr>
        <w:t>duas</w:t>
      </w:r>
      <w:r w:rsidR="00E3175C">
        <w:rPr>
          <w:rFonts w:ascii="Helvetica" w:eastAsia="Times New Roman" w:hAnsi="Helvetica" w:cs="Helvetica"/>
          <w:sz w:val="18"/>
          <w:szCs w:val="20"/>
          <w:lang w:val="pt-BR"/>
        </w:rPr>
        <w:t xml:space="preserve"> fonte</w:t>
      </w:r>
      <w:r w:rsidR="00DD6A7B">
        <w:rPr>
          <w:rFonts w:ascii="Helvetica" w:eastAsia="Times New Roman" w:hAnsi="Helvetica" w:cs="Helvetica"/>
          <w:sz w:val="18"/>
          <w:szCs w:val="20"/>
          <w:lang w:val="pt-BR"/>
        </w:rPr>
        <w:t>s</w:t>
      </w:r>
      <w:r w:rsidR="00E3175C">
        <w:rPr>
          <w:rFonts w:ascii="Helvetica" w:eastAsia="Times New Roman" w:hAnsi="Helvetica" w:cs="Helvetica"/>
          <w:sz w:val="18"/>
          <w:szCs w:val="20"/>
          <w:lang w:val="pt-BR"/>
        </w:rPr>
        <w:t>:</w:t>
      </w:r>
    </w:p>
    <w:p w14:paraId="7A2D0899" w14:textId="3C759B6A" w:rsidR="00DD6A7B" w:rsidRPr="004D66A2" w:rsidRDefault="00DD6A7B" w:rsidP="00292AF9">
      <w:pPr>
        <w:pStyle w:val="NurText"/>
        <w:numPr>
          <w:ilvl w:val="0"/>
          <w:numId w:val="40"/>
        </w:numPr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 w:rsidRPr="004D66A2">
        <w:rPr>
          <w:rFonts w:ascii="Helvetica" w:eastAsia="Times New Roman" w:hAnsi="Helvetica" w:cs="Helvetica"/>
          <w:i/>
          <w:iCs/>
          <w:sz w:val="18"/>
          <w:szCs w:val="20"/>
          <w:lang w:val="pt-BR"/>
        </w:rPr>
        <w:t>Stack</w:t>
      </w:r>
      <w:r w:rsidRPr="004D66A2">
        <w:rPr>
          <w:rFonts w:ascii="Helvetica" w:eastAsia="Times New Roman" w:hAnsi="Helvetica" w:cs="Helvetica"/>
          <w:sz w:val="18"/>
          <w:szCs w:val="20"/>
          <w:lang w:val="pt-BR"/>
        </w:rPr>
        <w:t xml:space="preserve"> Ballard FCgen®-1020ACS com 46 células (célula à combustí</w:t>
      </w:r>
      <w:r>
        <w:rPr>
          <w:rFonts w:ascii="Helvetica" w:eastAsia="Times New Roman" w:hAnsi="Helvetica" w:cs="Helvetica"/>
          <w:sz w:val="18"/>
          <w:szCs w:val="20"/>
          <w:lang w:val="pt-BR"/>
        </w:rPr>
        <w:t>vel)</w:t>
      </w:r>
      <w:r w:rsidRPr="004D66A2">
        <w:rPr>
          <w:rFonts w:ascii="Helvetica" w:eastAsia="Times New Roman" w:hAnsi="Helvetica" w:cs="Helvetica"/>
          <w:sz w:val="18"/>
          <w:szCs w:val="20"/>
          <w:lang w:val="pt-BR"/>
        </w:rPr>
        <w:t>.</w:t>
      </w:r>
      <w:r w:rsidR="00C81663">
        <w:rPr>
          <w:rFonts w:ascii="Helvetica" w:eastAsia="Times New Roman" w:hAnsi="Helvetica" w:cs="Helvetica"/>
          <w:sz w:val="18"/>
          <w:szCs w:val="20"/>
          <w:lang w:val="pt-BR"/>
        </w:rPr>
        <w:t xml:space="preserve"> (maior ou igual a 60%</w:t>
      </w:r>
      <w:r w:rsidR="002F50D4" w:rsidRPr="002F50D4">
        <w:rPr>
          <w:rFonts w:ascii="Helvetica" w:eastAsia="Times New Roman" w:hAnsi="Helvetica" w:cs="Helvetica"/>
          <w:sz w:val="18"/>
          <w:szCs w:val="20"/>
          <w:lang w:val="pt-BR"/>
        </w:rPr>
        <w:t xml:space="preserve"> </w:t>
      </w:r>
      <w:r w:rsidR="002F50D4">
        <w:rPr>
          <w:rFonts w:ascii="Helvetica" w:eastAsia="Times New Roman" w:hAnsi="Helvetica" w:cs="Helvetica"/>
          <w:sz w:val="18"/>
          <w:szCs w:val="20"/>
          <w:lang w:val="pt-BR"/>
        </w:rPr>
        <w:t>desejável</w:t>
      </w:r>
      <w:r w:rsidR="00C81663">
        <w:rPr>
          <w:rFonts w:ascii="Helvetica" w:eastAsia="Times New Roman" w:hAnsi="Helvetica" w:cs="Helvetica"/>
          <w:sz w:val="18"/>
          <w:szCs w:val="20"/>
          <w:lang w:val="pt-BR"/>
        </w:rPr>
        <w:t>)</w:t>
      </w:r>
    </w:p>
    <w:p w14:paraId="3B3EEDDB" w14:textId="175ADD35" w:rsidR="00E3175C" w:rsidRPr="00292AF9" w:rsidRDefault="00DD6A7B" w:rsidP="00292AF9">
      <w:pPr>
        <w:pStyle w:val="NurText"/>
        <w:numPr>
          <w:ilvl w:val="0"/>
          <w:numId w:val="40"/>
        </w:numPr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 w:rsidRPr="00292AF9">
        <w:rPr>
          <w:rFonts w:ascii="Helvetica" w:eastAsia="Times New Roman" w:hAnsi="Helvetica" w:cs="Helvetica"/>
          <w:sz w:val="18"/>
          <w:szCs w:val="20"/>
          <w:lang w:val="pt-BR"/>
        </w:rPr>
        <w:t>B</w:t>
      </w:r>
      <w:r w:rsidR="008F4AF9" w:rsidRPr="00292AF9">
        <w:rPr>
          <w:rFonts w:ascii="Helvetica" w:eastAsia="Times New Roman" w:hAnsi="Helvetica" w:cs="Helvetica"/>
          <w:sz w:val="18"/>
          <w:szCs w:val="20"/>
          <w:lang w:val="pt-BR"/>
        </w:rPr>
        <w:t xml:space="preserve">ateria de baixa autonomia (máxima capacidade de 720 Wh) </w:t>
      </w:r>
      <w:r w:rsidR="00C81663" w:rsidRPr="00292AF9">
        <w:rPr>
          <w:rFonts w:ascii="Helvetica" w:eastAsia="Times New Roman" w:hAnsi="Helvetica" w:cs="Helvetica"/>
          <w:sz w:val="18"/>
          <w:szCs w:val="20"/>
          <w:lang w:val="pt-BR"/>
        </w:rPr>
        <w:t>(menor ou igual a 40 %</w:t>
      </w:r>
      <w:r w:rsidR="002F50D4" w:rsidRPr="00292AF9">
        <w:rPr>
          <w:rFonts w:ascii="Helvetica" w:eastAsia="Times New Roman" w:hAnsi="Helvetica" w:cs="Helvetica"/>
          <w:sz w:val="18"/>
          <w:szCs w:val="20"/>
          <w:lang w:val="pt-BR"/>
        </w:rPr>
        <w:t xml:space="preserve"> desejável</w:t>
      </w:r>
      <w:r w:rsidR="00C81663" w:rsidRPr="00292AF9">
        <w:rPr>
          <w:rFonts w:ascii="Helvetica" w:eastAsia="Times New Roman" w:hAnsi="Helvetica" w:cs="Helvetica"/>
          <w:sz w:val="18"/>
          <w:szCs w:val="20"/>
          <w:lang w:val="pt-BR"/>
        </w:rPr>
        <w:t>)</w:t>
      </w:r>
    </w:p>
    <w:p w14:paraId="54E24383" w14:textId="50C8FB19" w:rsidR="00E6371C" w:rsidRDefault="00E3175C" w:rsidP="00292AF9">
      <w:pPr>
        <w:pStyle w:val="NurText"/>
        <w:ind w:left="708"/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Comparar </w:t>
      </w:r>
      <w:r w:rsidR="00C81663">
        <w:rPr>
          <w:rFonts w:ascii="Helvetica" w:eastAsia="Times New Roman" w:hAnsi="Helvetica" w:cs="Helvetica"/>
          <w:sz w:val="18"/>
          <w:szCs w:val="20"/>
          <w:lang w:val="pt-BR"/>
        </w:rPr>
        <w:t xml:space="preserve">a autonomia usando </w:t>
      </w: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somente a bateria e </w:t>
      </w:r>
      <w:r w:rsidR="00C81663">
        <w:rPr>
          <w:rFonts w:ascii="Helvetica" w:eastAsia="Times New Roman" w:hAnsi="Helvetica" w:cs="Helvetica"/>
          <w:sz w:val="18"/>
          <w:szCs w:val="20"/>
          <w:lang w:val="pt-BR"/>
        </w:rPr>
        <w:t>usando</w:t>
      </w: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 a bateria associada a célula à combustível.</w:t>
      </w:r>
      <w:r w:rsidR="00E6371C" w:rsidRPr="00E6371C">
        <w:rPr>
          <w:rFonts w:ascii="Helvetica" w:eastAsia="Times New Roman" w:hAnsi="Helvetica" w:cs="Helvetica"/>
          <w:sz w:val="18"/>
          <w:szCs w:val="20"/>
          <w:lang w:val="pt-BR"/>
        </w:rPr>
        <w:t xml:space="preserve"> </w:t>
      </w:r>
    </w:p>
    <w:p w14:paraId="13738677" w14:textId="541BF269" w:rsidR="00DD6A7B" w:rsidRDefault="00E3175C" w:rsidP="00292AF9">
      <w:pPr>
        <w:pStyle w:val="NurText"/>
        <w:ind w:left="708"/>
        <w:jc w:val="both"/>
        <w:rPr>
          <w:rFonts w:ascii="Helvetica" w:eastAsia="Times New Roman" w:hAnsi="Helvetica" w:cs="Helvetica"/>
          <w:sz w:val="18"/>
          <w:szCs w:val="20"/>
          <w:lang w:val="pt-BR"/>
        </w:rPr>
      </w:pPr>
      <w:r>
        <w:rPr>
          <w:rFonts w:ascii="Helvetica" w:eastAsia="Times New Roman" w:hAnsi="Helvetica" w:cs="Helvetica"/>
          <w:sz w:val="18"/>
          <w:szCs w:val="20"/>
          <w:lang w:val="pt-BR"/>
        </w:rPr>
        <w:t xml:space="preserve">IMPORTANTE: </w:t>
      </w:r>
      <w:r w:rsidR="00DD6A7B">
        <w:rPr>
          <w:rFonts w:ascii="Helvetica" w:eastAsia="Times New Roman" w:hAnsi="Helvetica" w:cs="Helvetica"/>
          <w:sz w:val="18"/>
          <w:szCs w:val="20"/>
          <w:lang w:val="pt-BR"/>
        </w:rPr>
        <w:t>Usar como referência a pista anexa em volta</w:t>
      </w:r>
      <w:r w:rsidR="002F50D4">
        <w:rPr>
          <w:rFonts w:ascii="Helvetica" w:eastAsia="Times New Roman" w:hAnsi="Helvetica" w:cs="Helvetica"/>
          <w:sz w:val="18"/>
          <w:szCs w:val="20"/>
          <w:lang w:val="pt-BR"/>
        </w:rPr>
        <w:t>s</w:t>
      </w:r>
      <w:r w:rsidR="00DD6A7B">
        <w:rPr>
          <w:rFonts w:ascii="Helvetica" w:eastAsia="Times New Roman" w:hAnsi="Helvetica" w:cs="Helvetica"/>
          <w:sz w:val="18"/>
          <w:szCs w:val="20"/>
          <w:lang w:val="pt-BR"/>
        </w:rPr>
        <w:t xml:space="preserve"> de máxima performance</w:t>
      </w:r>
      <w:r w:rsidR="002F50D4">
        <w:rPr>
          <w:rFonts w:ascii="Helvetica" w:eastAsia="Times New Roman" w:hAnsi="Helvetica" w:cs="Helvetica"/>
          <w:sz w:val="18"/>
          <w:szCs w:val="20"/>
          <w:lang w:val="pt-BR"/>
        </w:rPr>
        <w:t xml:space="preserve"> considerando a velocidade adequada nas curvas</w:t>
      </w:r>
      <w:r w:rsidR="00DD6A7B">
        <w:rPr>
          <w:rFonts w:ascii="Helvetica" w:eastAsia="Times New Roman" w:hAnsi="Helvetica" w:cs="Helvetica"/>
          <w:sz w:val="18"/>
          <w:szCs w:val="20"/>
          <w:lang w:val="pt-BR"/>
        </w:rPr>
        <w:t xml:space="preserve">. </w:t>
      </w:r>
    </w:p>
    <w:p w14:paraId="0744ECA8" w14:textId="4955D914" w:rsidR="00E6371C" w:rsidRPr="002B47B7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2B47B7">
        <w:rPr>
          <w:rFonts w:cs="Helvetica"/>
          <w:sz w:val="18"/>
          <w:lang w:val="pt-BR"/>
        </w:rPr>
        <w:t>O veículo atende aos requisitos no manual do produto</w:t>
      </w:r>
      <w:r w:rsidR="00951EA9" w:rsidRPr="002B47B7">
        <w:rPr>
          <w:rFonts w:cs="Helvetica"/>
          <w:sz w:val="18"/>
          <w:lang w:val="pt-BR"/>
        </w:rPr>
        <w:t xml:space="preserve"> </w:t>
      </w:r>
      <w:r w:rsidR="00951EA9" w:rsidRPr="002B47B7">
        <w:rPr>
          <w:rFonts w:cs="Helvetica"/>
          <w:i/>
          <w:iCs/>
          <w:sz w:val="18"/>
          <w:lang w:val="pt-BR"/>
        </w:rPr>
        <w:t>Stack</w:t>
      </w:r>
      <w:r w:rsidR="00951EA9" w:rsidRPr="002B47B7">
        <w:rPr>
          <w:rFonts w:cs="Helvetica"/>
          <w:sz w:val="18"/>
          <w:lang w:val="pt-BR"/>
        </w:rPr>
        <w:t xml:space="preserve"> Ballard FCgen®-1020ACS com 46 células</w:t>
      </w:r>
      <w:r w:rsidRPr="002B47B7">
        <w:rPr>
          <w:rFonts w:cs="Helvetica"/>
          <w:sz w:val="18"/>
          <w:lang w:val="pt-BR"/>
        </w:rPr>
        <w:t xml:space="preserve"> (componentes, </w:t>
      </w:r>
      <w:r w:rsidR="00951EA9" w:rsidRPr="002B47B7">
        <w:rPr>
          <w:rFonts w:cs="Helvetica"/>
          <w:sz w:val="18"/>
          <w:lang w:val="pt-BR"/>
        </w:rPr>
        <w:t xml:space="preserve">vazões, temperaturas, </w:t>
      </w:r>
      <w:r w:rsidR="00521B26" w:rsidRPr="00292AF9">
        <w:rPr>
          <w:rFonts w:cs="Helvetica"/>
          <w:sz w:val="18"/>
          <w:lang w:val="pt-BR"/>
        </w:rPr>
        <w:t xml:space="preserve">correntes, voltagens, </w:t>
      </w:r>
      <w:r w:rsidR="00951EA9" w:rsidRPr="002B47B7">
        <w:rPr>
          <w:rFonts w:cs="Helvetica"/>
          <w:sz w:val="18"/>
          <w:lang w:val="pt-BR"/>
        </w:rPr>
        <w:t>requisitos de segurança, etc.</w:t>
      </w:r>
      <w:r w:rsidRPr="002B47B7">
        <w:rPr>
          <w:rFonts w:cs="Helvetica"/>
          <w:sz w:val="18"/>
          <w:lang w:val="pt-BR"/>
        </w:rPr>
        <w:t xml:space="preserve">)? </w:t>
      </w:r>
    </w:p>
    <w:p w14:paraId="7A37AA5E" w14:textId="28D87A22" w:rsidR="00E6371C" w:rsidRPr="00E6371C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 xml:space="preserve">A equipe usou criatividade na </w:t>
      </w:r>
      <w:r w:rsidR="00951EA9">
        <w:rPr>
          <w:rFonts w:cs="Helvetica"/>
          <w:sz w:val="18"/>
          <w:lang w:val="pt-BR"/>
        </w:rPr>
        <w:t>concepção dos dutos de</w:t>
      </w:r>
      <w:r w:rsidRPr="00E6371C">
        <w:rPr>
          <w:rFonts w:cs="Helvetica"/>
          <w:sz w:val="18"/>
          <w:lang w:val="pt-BR"/>
        </w:rPr>
        <w:t xml:space="preserve"> fluxo de ar</w:t>
      </w:r>
      <w:r w:rsidR="00951EA9">
        <w:rPr>
          <w:rFonts w:cs="Helvetica"/>
          <w:sz w:val="18"/>
          <w:lang w:val="pt-BR"/>
        </w:rPr>
        <w:t xml:space="preserve"> para a célula</w:t>
      </w:r>
      <w:r w:rsidRPr="00E6371C">
        <w:rPr>
          <w:rFonts w:cs="Helvetica"/>
          <w:sz w:val="18"/>
          <w:lang w:val="pt-BR"/>
        </w:rPr>
        <w:t xml:space="preserve">? </w:t>
      </w:r>
    </w:p>
    <w:p w14:paraId="448FC0F9" w14:textId="673D45B5" w:rsidR="00E6371C" w:rsidRPr="00E6371C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 xml:space="preserve">Como a equipe conseguiu equilibrar a relação alta eficiência/baixo consumo? </w:t>
      </w:r>
      <w:r w:rsidR="00951EA9">
        <w:rPr>
          <w:rFonts w:cs="Helvetica"/>
          <w:sz w:val="18"/>
          <w:lang w:val="pt-BR"/>
        </w:rPr>
        <w:t>(</w:t>
      </w:r>
      <w:r w:rsidR="004E0764">
        <w:rPr>
          <w:rFonts w:cs="Helvetica"/>
          <w:sz w:val="18"/>
          <w:lang w:val="pt-BR"/>
        </w:rPr>
        <w:t xml:space="preserve">uso de </w:t>
      </w:r>
      <w:r w:rsidRPr="00E6371C">
        <w:rPr>
          <w:rFonts w:cs="Helvetica"/>
          <w:sz w:val="18"/>
          <w:lang w:val="pt-BR"/>
        </w:rPr>
        <w:t>regeneração,</w:t>
      </w:r>
      <w:r w:rsidR="004E0764">
        <w:rPr>
          <w:rFonts w:cs="Helvetica"/>
          <w:sz w:val="18"/>
          <w:lang w:val="pt-BR"/>
        </w:rPr>
        <w:t xml:space="preserve"> </w:t>
      </w:r>
      <w:r w:rsidR="004E0764" w:rsidRPr="00E6371C">
        <w:rPr>
          <w:rFonts w:cs="Helvetica"/>
          <w:sz w:val="18"/>
          <w:lang w:val="pt-BR"/>
        </w:rPr>
        <w:t>p</w:t>
      </w:r>
      <w:r w:rsidR="004E0764">
        <w:rPr>
          <w:rFonts w:cs="Helvetica"/>
          <w:sz w:val="18"/>
          <w:lang w:val="pt-BR"/>
        </w:rPr>
        <w:t>e</w:t>
      </w:r>
      <w:r w:rsidR="004E0764" w:rsidRPr="00E6371C">
        <w:rPr>
          <w:rFonts w:cs="Helvetica"/>
          <w:sz w:val="18"/>
          <w:lang w:val="pt-BR"/>
        </w:rPr>
        <w:t>so</w:t>
      </w:r>
      <w:r w:rsidR="004E0764">
        <w:rPr>
          <w:rFonts w:cs="Helvetica"/>
          <w:sz w:val="18"/>
          <w:lang w:val="pt-BR"/>
        </w:rPr>
        <w:t xml:space="preserve"> do </w:t>
      </w:r>
      <w:r w:rsidR="004E0764" w:rsidRPr="00E6371C">
        <w:rPr>
          <w:rFonts w:cs="Helvetica"/>
          <w:sz w:val="18"/>
          <w:lang w:val="pt-BR"/>
        </w:rPr>
        <w:t>veículo</w:t>
      </w:r>
      <w:r w:rsidR="00951EA9">
        <w:rPr>
          <w:rFonts w:cs="Helvetica"/>
          <w:sz w:val="18"/>
          <w:lang w:val="pt-BR"/>
        </w:rPr>
        <w:t xml:space="preserve"> em marcha</w:t>
      </w:r>
      <w:r w:rsidR="004E0764">
        <w:rPr>
          <w:rFonts w:cs="Helvetica"/>
          <w:sz w:val="18"/>
          <w:lang w:val="pt-BR"/>
        </w:rPr>
        <w:t>,</w:t>
      </w:r>
      <w:r w:rsidR="004E0764" w:rsidRPr="00E6371C">
        <w:rPr>
          <w:rFonts w:cs="Helvetica"/>
          <w:sz w:val="18"/>
          <w:lang w:val="pt-BR"/>
        </w:rPr>
        <w:t xml:space="preserve"> </w:t>
      </w:r>
      <w:r w:rsidR="004E0764">
        <w:rPr>
          <w:rFonts w:cs="Helvetica"/>
          <w:sz w:val="18"/>
          <w:lang w:val="pt-BR"/>
        </w:rPr>
        <w:t>otimização de relações de transmissão,</w:t>
      </w:r>
      <w:r w:rsidRPr="00E6371C">
        <w:rPr>
          <w:rFonts w:cs="Helvetica"/>
          <w:sz w:val="18"/>
          <w:lang w:val="pt-BR"/>
        </w:rPr>
        <w:t xml:space="preserve"> </w:t>
      </w:r>
      <w:r w:rsidR="004E0764">
        <w:rPr>
          <w:rFonts w:cs="Helvetica"/>
          <w:sz w:val="18"/>
          <w:lang w:val="pt-BR"/>
        </w:rPr>
        <w:t xml:space="preserve">estratégia de controle do </w:t>
      </w:r>
      <w:r w:rsidR="004E0764" w:rsidRPr="00292AF9">
        <w:rPr>
          <w:rFonts w:cs="Helvetica"/>
          <w:i/>
          <w:iCs/>
          <w:sz w:val="18"/>
          <w:lang w:val="pt-BR"/>
        </w:rPr>
        <w:t>powertrain</w:t>
      </w:r>
      <w:r w:rsidR="004E0764">
        <w:rPr>
          <w:rFonts w:cs="Helvetica"/>
          <w:sz w:val="18"/>
          <w:lang w:val="pt-BR"/>
        </w:rPr>
        <w:t xml:space="preserve"> híbrido, etc.</w:t>
      </w:r>
      <w:r w:rsidR="00951EA9">
        <w:rPr>
          <w:rFonts w:cs="Helvetica"/>
          <w:sz w:val="18"/>
          <w:lang w:val="pt-BR"/>
        </w:rPr>
        <w:t>.</w:t>
      </w:r>
      <w:r w:rsidR="004E0764">
        <w:rPr>
          <w:rFonts w:cs="Helvetica"/>
          <w:sz w:val="18"/>
          <w:lang w:val="pt-BR"/>
        </w:rPr>
        <w:t xml:space="preserve"> Sugestão: usar a</w:t>
      </w:r>
      <w:r w:rsidRPr="00E6371C">
        <w:rPr>
          <w:rFonts w:cs="Helvetica"/>
          <w:sz w:val="18"/>
          <w:lang w:val="pt-BR"/>
        </w:rPr>
        <w:t xml:space="preserve"> simulação </w:t>
      </w:r>
      <w:r w:rsidR="004E0764">
        <w:rPr>
          <w:rFonts w:cs="Helvetica"/>
          <w:sz w:val="18"/>
          <w:lang w:val="pt-BR"/>
        </w:rPr>
        <w:t>de desempenho como abaixo para estratégias alternativas).</w:t>
      </w:r>
    </w:p>
    <w:p w14:paraId="59EAEECA" w14:textId="292915B9" w:rsidR="00E6371C" w:rsidRPr="00E6371C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 xml:space="preserve">O veículo tem soluções inovadoras, simples e de baixo custo? </w:t>
      </w:r>
    </w:p>
    <w:p w14:paraId="1258C4E0" w14:textId="324B859C" w:rsidR="00C7342C" w:rsidRPr="00292AF9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 xml:space="preserve">O veículo atende as especificações de segurança do hidrogênio? </w:t>
      </w:r>
      <w:r w:rsidR="00C7342C" w:rsidRPr="00292AF9">
        <w:rPr>
          <w:rFonts w:cs="Helvetica"/>
          <w:sz w:val="18"/>
          <w:lang w:val="pt-BR"/>
        </w:rPr>
        <w:t xml:space="preserve">IMPORTANTE: Apresentar o </w:t>
      </w:r>
      <w:r w:rsidR="00C7342C" w:rsidRPr="00292AF9">
        <w:rPr>
          <w:rFonts w:cs="Helvetica"/>
          <w:i/>
          <w:iCs/>
          <w:sz w:val="18"/>
          <w:lang w:val="pt-BR"/>
        </w:rPr>
        <w:t>check-list</w:t>
      </w:r>
      <w:r w:rsidR="00C7342C" w:rsidRPr="00292AF9">
        <w:rPr>
          <w:rFonts w:cs="Helvetica"/>
          <w:sz w:val="18"/>
          <w:lang w:val="pt-BR"/>
        </w:rPr>
        <w:t xml:space="preserve"> de segurança do </w:t>
      </w:r>
      <w:r w:rsidR="00C7342C" w:rsidRPr="00292AF9">
        <w:rPr>
          <w:rFonts w:cs="Helvetica"/>
          <w:i/>
          <w:iCs/>
          <w:sz w:val="18"/>
          <w:lang w:val="pt-BR"/>
        </w:rPr>
        <w:t>powertrain</w:t>
      </w:r>
      <w:r w:rsidR="00C7342C" w:rsidRPr="00292AF9">
        <w:rPr>
          <w:rFonts w:cs="Helvetica"/>
          <w:sz w:val="18"/>
          <w:lang w:val="pt-BR"/>
        </w:rPr>
        <w:t xml:space="preserve"> híbrido a hidrogênio preenchido.</w:t>
      </w:r>
    </w:p>
    <w:p w14:paraId="01756FFD" w14:textId="39294849" w:rsidR="00E6371C" w:rsidRPr="00E6371C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>Design de integração (packag</w:t>
      </w:r>
      <w:r>
        <w:rPr>
          <w:rFonts w:cs="Helvetica"/>
          <w:sz w:val="18"/>
          <w:lang w:val="pt-BR"/>
        </w:rPr>
        <w:t>ing) veicular dos componentes</w:t>
      </w:r>
      <w:r w:rsidR="00E3175C">
        <w:rPr>
          <w:rFonts w:cs="Helvetica"/>
          <w:sz w:val="18"/>
          <w:lang w:val="pt-BR"/>
        </w:rPr>
        <w:t xml:space="preserve"> e manutenabilidade</w:t>
      </w:r>
      <w:r>
        <w:rPr>
          <w:rFonts w:cs="Helvetica"/>
          <w:sz w:val="18"/>
          <w:lang w:val="pt-BR"/>
        </w:rPr>
        <w:t>.</w:t>
      </w:r>
    </w:p>
    <w:p w14:paraId="1155FB41" w14:textId="1E519949" w:rsidR="00E6371C" w:rsidRPr="00E6371C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rFonts w:cs="Helvetica"/>
          <w:sz w:val="18"/>
          <w:lang w:val="pt-BR"/>
        </w:rPr>
      </w:pPr>
      <w:r w:rsidRPr="00E6371C">
        <w:rPr>
          <w:rFonts w:cs="Helvetica"/>
          <w:sz w:val="18"/>
          <w:lang w:val="pt-BR"/>
        </w:rPr>
        <w:t>Design da carroceria</w:t>
      </w:r>
      <w:r w:rsidR="002918D9">
        <w:rPr>
          <w:rFonts w:cs="Helvetica"/>
          <w:sz w:val="18"/>
          <w:lang w:val="pt-BR"/>
        </w:rPr>
        <w:t xml:space="preserve"> do veículo físico a ser apres</w:t>
      </w:r>
      <w:r w:rsidR="00292AF9">
        <w:rPr>
          <w:rFonts w:cs="Helvetica"/>
          <w:sz w:val="18"/>
          <w:lang w:val="pt-BR"/>
        </w:rPr>
        <w:t>e</w:t>
      </w:r>
      <w:r w:rsidR="002918D9">
        <w:rPr>
          <w:rFonts w:cs="Helvetica"/>
          <w:sz w:val="18"/>
          <w:lang w:val="pt-BR"/>
        </w:rPr>
        <w:t>ntado.</w:t>
      </w:r>
    </w:p>
    <w:p w14:paraId="4108EAE6" w14:textId="1C321BC8" w:rsidR="004873FB" w:rsidRPr="00292AF9" w:rsidRDefault="00E6371C" w:rsidP="00292AF9">
      <w:pPr>
        <w:pStyle w:val="Listenabsatz"/>
        <w:numPr>
          <w:ilvl w:val="0"/>
          <w:numId w:val="29"/>
        </w:numPr>
        <w:spacing w:after="160" w:line="259" w:lineRule="auto"/>
        <w:jc w:val="both"/>
        <w:rPr>
          <w:lang w:val="pt-BR"/>
        </w:rPr>
      </w:pPr>
      <w:r w:rsidRPr="00E6371C">
        <w:rPr>
          <w:rFonts w:cs="Helvetica"/>
          <w:sz w:val="18"/>
          <w:lang w:val="pt-BR"/>
        </w:rPr>
        <w:t>Simulação teórica do desempenho do veículo na pista de referência (em anexo)</w:t>
      </w:r>
      <w:r w:rsidR="00FB7B90" w:rsidRPr="00FB7B90">
        <w:rPr>
          <w:rFonts w:cs="Helvetica"/>
          <w:sz w:val="18"/>
          <w:lang w:val="pt-BR"/>
        </w:rPr>
        <w:t xml:space="preserve"> </w:t>
      </w:r>
      <w:r w:rsidR="00FB7B90">
        <w:rPr>
          <w:rFonts w:cs="Helvetica"/>
          <w:sz w:val="18"/>
          <w:lang w:val="pt-BR"/>
        </w:rPr>
        <w:t>em volta</w:t>
      </w:r>
      <w:r w:rsidR="00122282">
        <w:rPr>
          <w:rFonts w:cs="Helvetica"/>
          <w:sz w:val="18"/>
          <w:lang w:val="pt-BR"/>
        </w:rPr>
        <w:t>s</w:t>
      </w:r>
      <w:r w:rsidR="00FB7B90">
        <w:rPr>
          <w:rFonts w:cs="Helvetica"/>
          <w:sz w:val="18"/>
          <w:lang w:val="pt-BR"/>
        </w:rPr>
        <w:t xml:space="preserve"> de máxima performance</w:t>
      </w:r>
      <w:r w:rsidR="00122282">
        <w:rPr>
          <w:rFonts w:cs="Helvetica"/>
          <w:sz w:val="18"/>
          <w:lang w:val="pt-BR"/>
        </w:rPr>
        <w:t xml:space="preserve"> considerando velocidade</w:t>
      </w:r>
      <w:r w:rsidR="00951EA9">
        <w:rPr>
          <w:rFonts w:cs="Helvetica"/>
          <w:sz w:val="18"/>
          <w:lang w:val="pt-BR"/>
        </w:rPr>
        <w:t>s</w:t>
      </w:r>
      <w:r w:rsidR="00122282">
        <w:rPr>
          <w:rFonts w:cs="Helvetica"/>
          <w:sz w:val="18"/>
          <w:lang w:val="pt-BR"/>
        </w:rPr>
        <w:t xml:space="preserve"> adequada</w:t>
      </w:r>
      <w:r w:rsidR="00951EA9">
        <w:rPr>
          <w:rFonts w:cs="Helvetica"/>
          <w:sz w:val="18"/>
          <w:lang w:val="pt-BR"/>
        </w:rPr>
        <w:t>s</w:t>
      </w:r>
      <w:r w:rsidR="00122282">
        <w:rPr>
          <w:rFonts w:cs="Helvetica"/>
          <w:sz w:val="18"/>
          <w:lang w:val="pt-BR"/>
        </w:rPr>
        <w:t xml:space="preserve"> nas curvas</w:t>
      </w:r>
      <w:r w:rsidRPr="00E6371C">
        <w:rPr>
          <w:rFonts w:cs="Helvetica"/>
          <w:sz w:val="18"/>
          <w:lang w:val="pt-BR"/>
        </w:rPr>
        <w:t xml:space="preserve"> com dados</w:t>
      </w:r>
      <w:r w:rsidR="004873FB">
        <w:rPr>
          <w:rFonts w:cs="Helvetica"/>
          <w:sz w:val="18"/>
          <w:lang w:val="pt-BR"/>
        </w:rPr>
        <w:t xml:space="preserve"> de:</w:t>
      </w:r>
    </w:p>
    <w:p w14:paraId="3693FAB2" w14:textId="4FD5441C" w:rsidR="004873FB" w:rsidRPr="00292AF9" w:rsidRDefault="00E6371C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t>consumo</w:t>
      </w:r>
      <w:r w:rsidR="004873FB">
        <w:rPr>
          <w:rFonts w:cs="Helvetica"/>
          <w:sz w:val="18"/>
          <w:lang w:val="pt-BR"/>
        </w:rPr>
        <w:t xml:space="preserve"> de H2 e Wh da bateria por volta</w:t>
      </w:r>
      <w:r w:rsidRPr="00292AF9">
        <w:rPr>
          <w:rFonts w:cs="Helvetica"/>
          <w:sz w:val="18"/>
          <w:lang w:val="pt-BR"/>
        </w:rPr>
        <w:t xml:space="preserve">, </w:t>
      </w:r>
    </w:p>
    <w:p w14:paraId="4D135358" w14:textId="4DB083B2" w:rsidR="00434F67" w:rsidRPr="007B16D5" w:rsidRDefault="00E6371C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t>autonomia</w:t>
      </w:r>
      <w:r w:rsidR="004873FB" w:rsidRPr="00292AF9">
        <w:rPr>
          <w:rFonts w:cs="Helvetica"/>
          <w:sz w:val="18"/>
          <w:lang w:val="pt-BR"/>
        </w:rPr>
        <w:t xml:space="preserve"> em número de voltas e tempo total</w:t>
      </w:r>
      <w:r w:rsidRPr="00292AF9">
        <w:rPr>
          <w:rFonts w:cs="Helvetica"/>
          <w:sz w:val="18"/>
          <w:lang w:val="pt-BR"/>
        </w:rPr>
        <w:t>,</w:t>
      </w:r>
      <w:r w:rsidR="00FB7B90" w:rsidRPr="00292AF9">
        <w:rPr>
          <w:rFonts w:cs="Helvetica"/>
          <w:sz w:val="18"/>
          <w:lang w:val="pt-BR"/>
        </w:rPr>
        <w:t xml:space="preserve"> </w:t>
      </w:r>
    </w:p>
    <w:p w14:paraId="74667273" w14:textId="07B93389" w:rsidR="004873FB" w:rsidRPr="00292AF9" w:rsidRDefault="00434F67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>
        <w:rPr>
          <w:rFonts w:cs="Helvetica"/>
          <w:sz w:val="18"/>
          <w:lang w:val="pt-BR"/>
        </w:rPr>
        <w:t>Tempo de volta,</w:t>
      </w:r>
    </w:p>
    <w:p w14:paraId="2640F54E" w14:textId="6811B107" w:rsidR="004873FB" w:rsidRPr="00292AF9" w:rsidRDefault="00FB7B90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t>uso</w:t>
      </w:r>
      <w:r w:rsidR="004873FB">
        <w:rPr>
          <w:rFonts w:cs="Helvetica"/>
          <w:sz w:val="18"/>
          <w:lang w:val="pt-BR"/>
        </w:rPr>
        <w:t xml:space="preserve"> instantâneo</w:t>
      </w:r>
      <w:r w:rsidRPr="00292AF9">
        <w:rPr>
          <w:rFonts w:cs="Helvetica"/>
          <w:sz w:val="18"/>
          <w:lang w:val="pt-BR"/>
        </w:rPr>
        <w:t xml:space="preserve"> de energia das fontes individuais (bateria e célula a combustível),</w:t>
      </w:r>
    </w:p>
    <w:p w14:paraId="027F89F4" w14:textId="5499112D" w:rsidR="0071567A" w:rsidRPr="00292AF9" w:rsidRDefault="00E6371C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t>performance</w:t>
      </w:r>
      <w:r w:rsidR="004873FB">
        <w:rPr>
          <w:rFonts w:cs="Helvetica"/>
          <w:sz w:val="18"/>
          <w:lang w:val="pt-BR"/>
        </w:rPr>
        <w:t xml:space="preserve"> instantânea</w:t>
      </w:r>
      <w:r w:rsidRPr="00292AF9">
        <w:rPr>
          <w:rFonts w:cs="Helvetica"/>
          <w:sz w:val="18"/>
          <w:lang w:val="pt-BR"/>
        </w:rPr>
        <w:t xml:space="preserve"> do veículo</w:t>
      </w:r>
      <w:r w:rsidR="0071567A">
        <w:rPr>
          <w:rFonts w:cs="Helvetica"/>
          <w:sz w:val="18"/>
          <w:lang w:val="pt-BR"/>
        </w:rPr>
        <w:t xml:space="preserve"> (velocidade e posição do veículo, rotação, torque e potência consumida pelo motor) </w:t>
      </w:r>
    </w:p>
    <w:p w14:paraId="3846C2EF" w14:textId="0F34D0BB" w:rsidR="004873FB" w:rsidRPr="00292AF9" w:rsidRDefault="0071567A" w:rsidP="00292AF9">
      <w:pPr>
        <w:pStyle w:val="Listenabsatz"/>
        <w:numPr>
          <w:ilvl w:val="1"/>
          <w:numId w:val="29"/>
        </w:numPr>
        <w:spacing w:after="160" w:line="259" w:lineRule="auto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lastRenderedPageBreak/>
        <w:t>eficiência do</w:t>
      </w:r>
      <w:r w:rsidRPr="00292AF9">
        <w:rPr>
          <w:rFonts w:cs="Helvetica"/>
          <w:i/>
          <w:iCs/>
          <w:sz w:val="18"/>
          <w:lang w:val="pt-BR"/>
        </w:rPr>
        <w:t xml:space="preserve"> powertrain</w:t>
      </w:r>
      <w:r w:rsidRPr="00292AF9">
        <w:rPr>
          <w:rFonts w:cs="Helvetica"/>
          <w:sz w:val="18"/>
          <w:lang w:val="pt-BR"/>
        </w:rPr>
        <w:t xml:space="preserve"> </w:t>
      </w:r>
      <w:r w:rsidR="002F50D4" w:rsidRPr="00292AF9">
        <w:rPr>
          <w:rFonts w:cs="Helvetica"/>
          <w:sz w:val="18"/>
          <w:lang w:val="pt-BR"/>
        </w:rPr>
        <w:t xml:space="preserve">por volta </w:t>
      </w:r>
      <w:r w:rsidRPr="00292AF9">
        <w:rPr>
          <w:rFonts w:cs="Helvetica"/>
          <w:sz w:val="18"/>
          <w:lang w:val="pt-BR"/>
        </w:rPr>
        <w:t xml:space="preserve">(Trabalho </w:t>
      </w:r>
      <w:r w:rsidR="002F50D4" w:rsidRPr="00292AF9">
        <w:rPr>
          <w:rFonts w:cs="Helvetica"/>
          <w:sz w:val="18"/>
          <w:lang w:val="pt-BR"/>
        </w:rPr>
        <w:t xml:space="preserve">total </w:t>
      </w:r>
      <w:r w:rsidRPr="00292AF9">
        <w:rPr>
          <w:rFonts w:cs="Helvetica"/>
          <w:sz w:val="18"/>
          <w:lang w:val="pt-BR"/>
        </w:rPr>
        <w:t>da força de tração</w:t>
      </w:r>
      <w:r w:rsidR="002F50D4" w:rsidRPr="00292AF9">
        <w:rPr>
          <w:rFonts w:cs="Helvetica"/>
          <w:sz w:val="18"/>
          <w:lang w:val="pt-BR"/>
        </w:rPr>
        <w:t xml:space="preserve"> excluindo recuperação</w:t>
      </w:r>
      <w:r w:rsidRPr="00292AF9">
        <w:rPr>
          <w:rFonts w:cs="Helvetica"/>
          <w:sz w:val="18"/>
          <w:lang w:val="pt-BR"/>
        </w:rPr>
        <w:t>/(</w:t>
      </w:r>
      <w:r w:rsidR="002F50D4" w:rsidRPr="00292AF9">
        <w:rPr>
          <w:rFonts w:cs="Helvetica"/>
          <w:sz w:val="18"/>
          <w:lang w:val="pt-BR"/>
        </w:rPr>
        <w:t xml:space="preserve">integral da </w:t>
      </w:r>
      <w:r w:rsidRPr="00292AF9">
        <w:rPr>
          <w:rFonts w:cs="Helvetica"/>
          <w:sz w:val="18"/>
          <w:lang w:val="pt-BR"/>
        </w:rPr>
        <w:t xml:space="preserve">energia </w:t>
      </w:r>
      <w:r w:rsidR="002F50D4" w:rsidRPr="00292AF9">
        <w:rPr>
          <w:rFonts w:cs="Helvetica"/>
          <w:sz w:val="18"/>
          <w:lang w:val="pt-BR"/>
        </w:rPr>
        <w:t>retirada do</w:t>
      </w:r>
      <w:r w:rsidRPr="00292AF9">
        <w:rPr>
          <w:rFonts w:cs="Helvetica"/>
          <w:sz w:val="18"/>
          <w:lang w:val="pt-BR"/>
        </w:rPr>
        <w:t xml:space="preserve"> H2 + </w:t>
      </w:r>
      <w:r w:rsidR="002F50D4" w:rsidRPr="00292AF9">
        <w:rPr>
          <w:rFonts w:cs="Helvetica"/>
          <w:sz w:val="18"/>
          <w:lang w:val="pt-BR"/>
        </w:rPr>
        <w:t xml:space="preserve">integral da </w:t>
      </w:r>
      <w:r w:rsidRPr="00292AF9">
        <w:rPr>
          <w:rFonts w:cs="Helvetica"/>
          <w:sz w:val="18"/>
          <w:lang w:val="pt-BR"/>
        </w:rPr>
        <w:t xml:space="preserve">energia </w:t>
      </w:r>
      <w:r w:rsidR="002F50D4" w:rsidRPr="00292AF9">
        <w:rPr>
          <w:rFonts w:cs="Helvetica"/>
          <w:sz w:val="18"/>
          <w:lang w:val="pt-BR"/>
        </w:rPr>
        <w:t>retirada</w:t>
      </w:r>
      <w:r w:rsidRPr="00292AF9">
        <w:rPr>
          <w:rFonts w:cs="Helvetica"/>
          <w:sz w:val="18"/>
          <w:lang w:val="pt-BR"/>
        </w:rPr>
        <w:t xml:space="preserve"> da bateria)</w:t>
      </w:r>
      <w:r w:rsidR="002F50D4" w:rsidRPr="00292AF9">
        <w:rPr>
          <w:rFonts w:cs="Helvetica"/>
          <w:sz w:val="18"/>
          <w:lang w:val="pt-BR"/>
        </w:rPr>
        <w:t>)</w:t>
      </w:r>
    </w:p>
    <w:p w14:paraId="06D28E97" w14:textId="78384031" w:rsidR="004873FB" w:rsidRDefault="006B24AA" w:rsidP="00292AF9">
      <w:pPr>
        <w:spacing w:after="160" w:line="259" w:lineRule="auto"/>
        <w:ind w:left="720"/>
        <w:jc w:val="both"/>
        <w:rPr>
          <w:rFonts w:cs="Helvetica"/>
          <w:sz w:val="18"/>
          <w:lang w:val="pt-BR"/>
        </w:rPr>
      </w:pPr>
      <w:r>
        <w:rPr>
          <w:rFonts w:cs="Helvetica"/>
          <w:sz w:val="18"/>
          <w:lang w:val="pt-BR"/>
        </w:rPr>
        <w:t xml:space="preserve">A equipe pode definir o nível de fidelidade do modelo. </w:t>
      </w:r>
      <w:r w:rsidR="00951EA9">
        <w:rPr>
          <w:rFonts w:cs="Helvetica"/>
          <w:sz w:val="18"/>
          <w:lang w:val="pt-BR"/>
        </w:rPr>
        <w:t>É desejável que o</w:t>
      </w:r>
      <w:r w:rsidR="004873FB">
        <w:rPr>
          <w:rFonts w:cs="Helvetica"/>
          <w:sz w:val="18"/>
          <w:lang w:val="pt-BR"/>
        </w:rPr>
        <w:t xml:space="preserve"> modelo virtual </w:t>
      </w:r>
      <w:r w:rsidR="00951EA9">
        <w:rPr>
          <w:rFonts w:cs="Helvetica"/>
          <w:sz w:val="18"/>
          <w:lang w:val="pt-BR"/>
        </w:rPr>
        <w:t>tenha representados</w:t>
      </w:r>
      <w:r w:rsidR="004873FB">
        <w:rPr>
          <w:rFonts w:cs="Helvetica"/>
          <w:sz w:val="18"/>
          <w:lang w:val="pt-BR"/>
        </w:rPr>
        <w:t>:</w:t>
      </w:r>
    </w:p>
    <w:p w14:paraId="5775FBA1" w14:textId="00840996" w:rsidR="00951EA9" w:rsidRPr="00292AF9" w:rsidRDefault="00951EA9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bookmarkStart w:id="1" w:name="_Hlk47086531"/>
      <w:r>
        <w:rPr>
          <w:rFonts w:cs="Helvetica"/>
          <w:sz w:val="18"/>
          <w:lang w:val="pt-BR"/>
        </w:rPr>
        <w:t xml:space="preserve">o sistema </w:t>
      </w:r>
      <w:bookmarkEnd w:id="1"/>
      <w:r>
        <w:rPr>
          <w:rFonts w:cs="Helvetica"/>
          <w:sz w:val="18"/>
          <w:lang w:val="pt-BR"/>
        </w:rPr>
        <w:t>de fornecimento de H2</w:t>
      </w:r>
      <w:r w:rsidR="00E6371C" w:rsidRPr="00292AF9">
        <w:rPr>
          <w:rFonts w:cs="Helvetica"/>
          <w:sz w:val="18"/>
          <w:lang w:val="pt-BR"/>
        </w:rPr>
        <w:t xml:space="preserve">, </w:t>
      </w:r>
    </w:p>
    <w:p w14:paraId="44BCC2FC" w14:textId="6D83E26A" w:rsidR="00951EA9" w:rsidRPr="00292AF9" w:rsidRDefault="00951EA9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a </w:t>
      </w:r>
      <w:r w:rsidR="00E6371C" w:rsidRPr="00292AF9">
        <w:rPr>
          <w:rFonts w:cs="Helvetica"/>
          <w:sz w:val="18"/>
          <w:lang w:val="pt-BR"/>
        </w:rPr>
        <w:t xml:space="preserve">célula </w:t>
      </w:r>
      <w:r>
        <w:rPr>
          <w:rFonts w:cs="Helvetica"/>
          <w:sz w:val="18"/>
          <w:lang w:val="pt-BR"/>
        </w:rPr>
        <w:t>à</w:t>
      </w:r>
      <w:r w:rsidRPr="00292AF9">
        <w:rPr>
          <w:rFonts w:cs="Helvetica"/>
          <w:sz w:val="18"/>
          <w:lang w:val="pt-BR"/>
        </w:rPr>
        <w:t xml:space="preserve"> </w:t>
      </w:r>
      <w:r w:rsidR="00E6371C" w:rsidRPr="00292AF9">
        <w:rPr>
          <w:rFonts w:cs="Helvetica"/>
          <w:sz w:val="18"/>
          <w:lang w:val="pt-BR"/>
        </w:rPr>
        <w:t>combustível</w:t>
      </w:r>
      <w:r w:rsidR="006B24AA">
        <w:rPr>
          <w:rFonts w:cs="Helvetica"/>
          <w:sz w:val="18"/>
          <w:lang w:val="pt-BR"/>
        </w:rPr>
        <w:t xml:space="preserve"> com o fluxo de ar</w:t>
      </w:r>
      <w:r w:rsidR="00E6371C" w:rsidRPr="00292AF9">
        <w:rPr>
          <w:rFonts w:cs="Helvetica"/>
          <w:sz w:val="18"/>
          <w:lang w:val="pt-BR"/>
        </w:rPr>
        <w:t xml:space="preserve">, </w:t>
      </w:r>
    </w:p>
    <w:p w14:paraId="1B393920" w14:textId="77777777" w:rsidR="00951EA9" w:rsidRPr="00292AF9" w:rsidRDefault="00951EA9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a </w:t>
      </w:r>
      <w:r w:rsidR="00E6371C" w:rsidRPr="00292AF9">
        <w:rPr>
          <w:rFonts w:cs="Helvetica"/>
          <w:sz w:val="18"/>
          <w:lang w:val="pt-BR"/>
        </w:rPr>
        <w:t xml:space="preserve">bateria, </w:t>
      </w:r>
    </w:p>
    <w:p w14:paraId="200E20C9" w14:textId="05C8B0E6" w:rsidR="00951EA9" w:rsidRPr="00292AF9" w:rsidRDefault="006B24AA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o </w:t>
      </w:r>
      <w:r w:rsidR="00E6371C" w:rsidRPr="00292AF9">
        <w:rPr>
          <w:rFonts w:cs="Helvetica"/>
          <w:sz w:val="18"/>
          <w:lang w:val="pt-BR"/>
        </w:rPr>
        <w:t>inversor</w:t>
      </w:r>
      <w:r w:rsidR="00951EA9">
        <w:rPr>
          <w:rFonts w:cs="Helvetica"/>
          <w:sz w:val="18"/>
          <w:lang w:val="pt-BR"/>
        </w:rPr>
        <w:t xml:space="preserve"> se ho</w:t>
      </w:r>
      <w:r w:rsidR="00521B26">
        <w:rPr>
          <w:rFonts w:cs="Helvetica"/>
          <w:sz w:val="18"/>
          <w:lang w:val="pt-BR"/>
        </w:rPr>
        <w:t>u</w:t>
      </w:r>
      <w:r w:rsidR="00951EA9">
        <w:rPr>
          <w:rFonts w:cs="Helvetica"/>
          <w:sz w:val="18"/>
          <w:lang w:val="pt-BR"/>
        </w:rPr>
        <w:t>ver</w:t>
      </w:r>
      <w:r w:rsidR="00E6371C" w:rsidRPr="00292AF9">
        <w:rPr>
          <w:rFonts w:cs="Helvetica"/>
          <w:sz w:val="18"/>
          <w:lang w:val="pt-BR"/>
        </w:rPr>
        <w:t xml:space="preserve">, </w:t>
      </w:r>
      <w:r w:rsidR="00951EA9">
        <w:rPr>
          <w:rFonts w:cs="Helvetica"/>
          <w:sz w:val="18"/>
          <w:lang w:val="pt-BR"/>
        </w:rPr>
        <w:t>´</w:t>
      </w:r>
    </w:p>
    <w:p w14:paraId="517C76AC" w14:textId="02877764" w:rsidR="00951EA9" w:rsidRPr="00292AF9" w:rsidRDefault="006B24AA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o </w:t>
      </w:r>
      <w:r w:rsidR="00E6371C" w:rsidRPr="00292AF9">
        <w:rPr>
          <w:rFonts w:cs="Helvetica"/>
          <w:sz w:val="18"/>
          <w:lang w:val="pt-BR"/>
        </w:rPr>
        <w:t xml:space="preserve">motor, </w:t>
      </w:r>
    </w:p>
    <w:p w14:paraId="1E9506D9" w14:textId="55F34EF6" w:rsidR="00951EA9" w:rsidRPr="00292AF9" w:rsidRDefault="006B24AA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a </w:t>
      </w:r>
      <w:r w:rsidR="00E6371C" w:rsidRPr="00292AF9">
        <w:rPr>
          <w:rFonts w:cs="Helvetica"/>
          <w:sz w:val="18"/>
          <w:lang w:val="pt-BR"/>
        </w:rPr>
        <w:t xml:space="preserve">transmissão, </w:t>
      </w:r>
    </w:p>
    <w:p w14:paraId="27B632F4" w14:textId="29B36CC8" w:rsidR="00951EA9" w:rsidRPr="00292AF9" w:rsidRDefault="006B24AA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>o</w:t>
      </w:r>
      <w:r w:rsidR="00292AF9">
        <w:rPr>
          <w:rFonts w:cs="Helvetica"/>
          <w:sz w:val="18"/>
          <w:lang w:val="pt-BR"/>
        </w:rPr>
        <w:t xml:space="preserve"> </w:t>
      </w:r>
      <w:r w:rsidR="00E6371C" w:rsidRPr="00292AF9">
        <w:rPr>
          <w:rFonts w:cs="Helvetica"/>
          <w:sz w:val="18"/>
          <w:lang w:val="pt-BR"/>
        </w:rPr>
        <w:t>chassis</w:t>
      </w:r>
      <w:r w:rsidR="00951EA9">
        <w:rPr>
          <w:rFonts w:cs="Helvetica"/>
          <w:sz w:val="18"/>
          <w:lang w:val="pt-BR"/>
        </w:rPr>
        <w:t xml:space="preserve"> do veículo simplificado para análise de performance</w:t>
      </w:r>
      <w:r w:rsidR="00E6371C" w:rsidRPr="00292AF9">
        <w:rPr>
          <w:rFonts w:cs="Helvetica"/>
          <w:sz w:val="18"/>
          <w:lang w:val="pt-BR"/>
        </w:rPr>
        <w:t xml:space="preserve">, </w:t>
      </w:r>
    </w:p>
    <w:p w14:paraId="50F3AAD7" w14:textId="059012DF" w:rsidR="00951EA9" w:rsidRPr="00292AF9" w:rsidRDefault="006B24AA" w:rsidP="00292AF9">
      <w:pPr>
        <w:pStyle w:val="Listenabsatz"/>
        <w:numPr>
          <w:ilvl w:val="0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o </w:t>
      </w:r>
      <w:r w:rsidR="00E6371C" w:rsidRPr="00292AF9">
        <w:rPr>
          <w:rFonts w:cs="Helvetica"/>
          <w:sz w:val="18"/>
          <w:lang w:val="pt-BR"/>
        </w:rPr>
        <w:t xml:space="preserve">sistema </w:t>
      </w:r>
      <w:r w:rsidR="00951EA9">
        <w:rPr>
          <w:rFonts w:cs="Helvetica"/>
          <w:sz w:val="18"/>
          <w:lang w:val="pt-BR"/>
        </w:rPr>
        <w:t xml:space="preserve">integrado </w:t>
      </w:r>
      <w:r w:rsidR="00E6371C" w:rsidRPr="00292AF9">
        <w:rPr>
          <w:rFonts w:cs="Helvetica"/>
          <w:sz w:val="18"/>
          <w:lang w:val="pt-BR"/>
        </w:rPr>
        <w:t xml:space="preserve">de </w:t>
      </w:r>
      <w:r w:rsidR="00951EA9" w:rsidRPr="00292AF9">
        <w:rPr>
          <w:rFonts w:cs="Helvetica"/>
          <w:sz w:val="18"/>
          <w:lang w:val="pt-BR"/>
        </w:rPr>
        <w:t>contr</w:t>
      </w:r>
      <w:r w:rsidR="00951EA9">
        <w:rPr>
          <w:rFonts w:cs="Helvetica"/>
          <w:sz w:val="18"/>
          <w:lang w:val="pt-BR"/>
        </w:rPr>
        <w:t>o</w:t>
      </w:r>
      <w:r w:rsidR="00951EA9" w:rsidRPr="00292AF9">
        <w:rPr>
          <w:rFonts w:cs="Helvetica"/>
          <w:sz w:val="18"/>
          <w:lang w:val="pt-BR"/>
        </w:rPr>
        <w:t xml:space="preserve">le </w:t>
      </w:r>
      <w:r w:rsidR="00951EA9">
        <w:rPr>
          <w:rFonts w:cs="Helvetica"/>
          <w:sz w:val="18"/>
          <w:lang w:val="pt-BR"/>
        </w:rPr>
        <w:t xml:space="preserve">do </w:t>
      </w:r>
      <w:r w:rsidR="00951EA9" w:rsidRPr="00292AF9">
        <w:rPr>
          <w:rFonts w:cs="Helvetica"/>
          <w:i/>
          <w:iCs/>
          <w:sz w:val="18"/>
          <w:lang w:val="pt-BR"/>
        </w:rPr>
        <w:t>powertrain</w:t>
      </w:r>
      <w:r w:rsidR="00E6371C" w:rsidRPr="00292AF9">
        <w:rPr>
          <w:rFonts w:cs="Helvetica"/>
          <w:sz w:val="18"/>
          <w:lang w:val="pt-BR"/>
        </w:rPr>
        <w:t xml:space="preserve">, </w:t>
      </w:r>
    </w:p>
    <w:p w14:paraId="6B5967B0" w14:textId="03309649" w:rsidR="00434F67" w:rsidRPr="00292AF9" w:rsidRDefault="006B24AA" w:rsidP="00292AF9">
      <w:pPr>
        <w:pStyle w:val="Listenabsatz"/>
        <w:numPr>
          <w:ilvl w:val="1"/>
          <w:numId w:val="35"/>
        </w:numPr>
        <w:spacing w:after="160" w:line="259" w:lineRule="auto"/>
        <w:ind w:left="1440"/>
        <w:jc w:val="both"/>
        <w:rPr>
          <w:lang w:val="pt-BR"/>
        </w:rPr>
      </w:pPr>
      <w:r>
        <w:rPr>
          <w:rFonts w:cs="Helvetica"/>
          <w:sz w:val="18"/>
          <w:lang w:val="pt-BR"/>
        </w:rPr>
        <w:t xml:space="preserve">os </w:t>
      </w:r>
      <w:r w:rsidR="00951EA9" w:rsidRPr="00434F67">
        <w:rPr>
          <w:rFonts w:cs="Helvetica"/>
          <w:sz w:val="18"/>
          <w:lang w:val="pt-BR"/>
        </w:rPr>
        <w:t>inputs do</w:t>
      </w:r>
      <w:r w:rsidR="00951EA9" w:rsidRPr="00292AF9">
        <w:rPr>
          <w:rFonts w:cs="Helvetica"/>
          <w:sz w:val="18"/>
          <w:lang w:val="pt-BR"/>
        </w:rPr>
        <w:t xml:space="preserve"> </w:t>
      </w:r>
      <w:r w:rsidR="00E6371C" w:rsidRPr="00292AF9">
        <w:rPr>
          <w:rFonts w:cs="Helvetica"/>
          <w:sz w:val="18"/>
          <w:lang w:val="pt-BR"/>
        </w:rPr>
        <w:t>piloto</w:t>
      </w:r>
      <w:r w:rsidR="00434F67">
        <w:rPr>
          <w:rFonts w:cs="Helvetica"/>
          <w:sz w:val="18"/>
          <w:lang w:val="pt-BR"/>
        </w:rPr>
        <w:t>.</w:t>
      </w:r>
    </w:p>
    <w:p w14:paraId="70175B38" w14:textId="42BFA0C9" w:rsidR="00521B26" w:rsidRDefault="00521B26" w:rsidP="00292AF9">
      <w:pPr>
        <w:spacing w:after="160" w:line="259" w:lineRule="auto"/>
        <w:ind w:left="810"/>
        <w:jc w:val="both"/>
        <w:rPr>
          <w:lang w:val="pt-BR"/>
        </w:rPr>
      </w:pPr>
      <w:r w:rsidRPr="00434F67">
        <w:rPr>
          <w:lang w:val="pt-BR"/>
        </w:rPr>
        <w:t xml:space="preserve">Funções de transferência podem ser </w:t>
      </w:r>
      <w:r w:rsidR="006B24AA">
        <w:rPr>
          <w:lang w:val="pt-BR"/>
        </w:rPr>
        <w:t xml:space="preserve">usadas </w:t>
      </w:r>
      <w:r w:rsidRPr="00434F67">
        <w:rPr>
          <w:lang w:val="pt-BR"/>
        </w:rPr>
        <w:t>para os sistemas.</w:t>
      </w:r>
    </w:p>
    <w:p w14:paraId="4020B377" w14:textId="125FF2F3" w:rsidR="002B47B7" w:rsidRPr="002B47B7" w:rsidRDefault="002B47B7" w:rsidP="00292AF9">
      <w:pPr>
        <w:pStyle w:val="Listenabsatz"/>
        <w:numPr>
          <w:ilvl w:val="0"/>
          <w:numId w:val="36"/>
        </w:numPr>
        <w:spacing w:after="160" w:line="259" w:lineRule="auto"/>
        <w:ind w:left="810"/>
        <w:jc w:val="both"/>
        <w:rPr>
          <w:lang w:val="pt-BR"/>
        </w:rPr>
      </w:pPr>
      <w:r w:rsidRPr="00292AF9">
        <w:rPr>
          <w:rFonts w:cs="Helvetica"/>
          <w:sz w:val="18"/>
          <w:lang w:val="pt-BR"/>
        </w:rPr>
        <w:t>A equipe deve demonstrar a viabilidade de construir o veículo no prazo conforme o modelo apresentado (financiamento, disponibilidade de partes, cronogramas de fabricação)</w:t>
      </w:r>
      <w:r>
        <w:rPr>
          <w:rFonts w:cs="Helvetica"/>
          <w:sz w:val="18"/>
          <w:lang w:val="pt-BR"/>
        </w:rPr>
        <w:t>.</w:t>
      </w:r>
    </w:p>
    <w:p w14:paraId="03134025" w14:textId="02DAEC00" w:rsidR="00A17A44" w:rsidRPr="008168AA" w:rsidRDefault="00A17A44" w:rsidP="00292AF9">
      <w:pPr>
        <w:pStyle w:val="Corpo"/>
      </w:pPr>
      <w:r w:rsidRPr="008168AA">
        <w:t xml:space="preserve">IDIOMA – O idioma para o relatório enviado ao Comitê </w:t>
      </w:r>
      <w:r w:rsidR="00A73BDA">
        <w:t>Fórmula</w:t>
      </w:r>
      <w:r w:rsidRPr="008168AA">
        <w:t xml:space="preserve"> SAE BRASIL </w:t>
      </w:r>
      <w:r w:rsidR="004F1813">
        <w:t xml:space="preserve">deverá ser </w:t>
      </w:r>
      <w:r w:rsidR="00A73BDA">
        <w:t>em</w:t>
      </w:r>
      <w:r w:rsidRPr="008168AA">
        <w:t xml:space="preserve"> </w:t>
      </w:r>
      <w:r w:rsidR="00E6371C" w:rsidRPr="00E6371C">
        <w:rPr>
          <w:b/>
        </w:rPr>
        <w:t>Inglês</w:t>
      </w:r>
      <w:r w:rsidRPr="008168AA">
        <w:t>.</w:t>
      </w:r>
    </w:p>
    <w:p w14:paraId="149086B6" w14:textId="77777777" w:rsidR="00A17A44" w:rsidRPr="008168AA" w:rsidRDefault="00A17A44" w:rsidP="00292AF9">
      <w:pPr>
        <w:pStyle w:val="Corpo"/>
      </w:pPr>
      <w:r w:rsidRPr="008168AA">
        <w:t>ORIGINAL – O relatório deve ser enviado à SAE BRASIL conforme regras gerais</w:t>
      </w:r>
      <w:r w:rsidR="008168AA" w:rsidRPr="008168AA">
        <w:t xml:space="preserve"> definidas.</w:t>
      </w:r>
    </w:p>
    <w:p w14:paraId="078CC199" w14:textId="6616239E" w:rsidR="00A17A44" w:rsidRPr="008168AA" w:rsidRDefault="00064152" w:rsidP="00292AF9">
      <w:pPr>
        <w:pStyle w:val="Corpo"/>
      </w:pPr>
      <w:r>
        <w:t xml:space="preserve">DATAS LIMITES – O </w:t>
      </w:r>
      <w:r w:rsidR="00AD2A37">
        <w:t xml:space="preserve">Portal </w:t>
      </w:r>
      <w:r w:rsidR="00A17A44" w:rsidRPr="008168AA">
        <w:t>da SAE Brasil contém todas as datas limites necessárias.</w:t>
      </w:r>
    </w:p>
    <w:p w14:paraId="3DEBCE05" w14:textId="77777777" w:rsidR="00B01FCD" w:rsidRPr="008168AA" w:rsidRDefault="00DF662E" w:rsidP="00292AF9">
      <w:pPr>
        <w:pStyle w:val="Titel"/>
      </w:pPr>
      <w:r w:rsidRPr="008168AA">
        <w:t>INSTRUÇÕES DE FORMATAÇÃO</w:t>
      </w:r>
    </w:p>
    <w:p w14:paraId="1A4B5B94" w14:textId="77777777" w:rsidR="00937772" w:rsidRPr="008168AA" w:rsidRDefault="00937772" w:rsidP="00292AF9">
      <w:pPr>
        <w:pStyle w:val="Corpo"/>
      </w:pPr>
      <w:r w:rsidRPr="008168AA">
        <w:t xml:space="preserve">Este documento foi preparado e disponibilizado em </w:t>
      </w:r>
      <w:r w:rsidR="00064152">
        <w:t xml:space="preserve">MS </w:t>
      </w:r>
      <w:r w:rsidRPr="008168AA">
        <w:t>Word</w:t>
      </w:r>
      <w:r w:rsidR="00064152">
        <w:t>®</w:t>
      </w:r>
      <w:r w:rsidRPr="008168AA">
        <w:t xml:space="preserve">. Desta forma, as Equipes podem escrever seus relatórios </w:t>
      </w:r>
      <w:r w:rsidR="008168AA" w:rsidRPr="008168AA">
        <w:t>(por cima)</w:t>
      </w:r>
      <w:r w:rsidRPr="008168AA">
        <w:t xml:space="preserve"> sem se preocupar com a formatação.</w:t>
      </w:r>
    </w:p>
    <w:p w14:paraId="5804F45C" w14:textId="77777777" w:rsidR="008168AA" w:rsidRPr="008168AA" w:rsidRDefault="008168AA" w:rsidP="00292AF9">
      <w:pPr>
        <w:pStyle w:val="Corpo"/>
      </w:pPr>
      <w:r w:rsidRPr="008168AA">
        <w:t>O arquivo final será submetido em PDF e não deverá superar o tamanho de 5 MB.</w:t>
      </w:r>
    </w:p>
    <w:p w14:paraId="511F6515" w14:textId="77777777" w:rsidR="00DF662E" w:rsidRPr="008168AA" w:rsidRDefault="00DF662E" w:rsidP="00292AF9">
      <w:pPr>
        <w:pStyle w:val="Corpo"/>
      </w:pPr>
      <w:r w:rsidRPr="008168AA">
        <w:t>REGRAS PARA SUBMISSÃO – O Trabalho final deve conter estes itens na seguinte ordem:</w:t>
      </w:r>
    </w:p>
    <w:p w14:paraId="3C75B38A" w14:textId="77777777" w:rsidR="00DF662E" w:rsidRPr="008168AA" w:rsidRDefault="00DF662E" w:rsidP="00292AF9">
      <w:pPr>
        <w:pStyle w:val="listanumerada"/>
        <w:numPr>
          <w:ilvl w:val="0"/>
          <w:numId w:val="28"/>
        </w:numPr>
      </w:pPr>
      <w:r w:rsidRPr="008168AA">
        <w:t>Corpo Principal – Deve também seguir o formato de coluna dupla.</w:t>
      </w:r>
    </w:p>
    <w:p w14:paraId="0A7597F8" w14:textId="77777777" w:rsidR="00DF662E" w:rsidRDefault="00DF662E" w:rsidP="00292AF9">
      <w:pPr>
        <w:pStyle w:val="listanumerada"/>
      </w:pPr>
      <w:r w:rsidRPr="008168AA">
        <w:t>Apêndice (se aplicável) – Digite o apêndice no formato de uma ou d</w:t>
      </w:r>
      <w:r w:rsidR="00064152">
        <w:t xml:space="preserve">uas colunas, usando o </w:t>
      </w:r>
      <w:r w:rsidR="00EB457F">
        <w:t>formato “Título</w:t>
      </w:r>
      <w:r w:rsidR="00064152">
        <w:t>”</w:t>
      </w:r>
      <w:r w:rsidRPr="008168AA">
        <w:t xml:space="preserve"> para o título “APÊNDICE”.</w:t>
      </w:r>
      <w:r w:rsidR="006D4A58">
        <w:t xml:space="preserve"> (Vide exemplos em pág 3 e 4)</w:t>
      </w:r>
    </w:p>
    <w:p w14:paraId="5C53A89C" w14:textId="77777777" w:rsidR="008168AA" w:rsidRPr="008168AA" w:rsidRDefault="008168AA" w:rsidP="00292AF9">
      <w:pPr>
        <w:pStyle w:val="listanumerada"/>
      </w:pPr>
      <w:r w:rsidRPr="008168AA">
        <w:t>Apêndice (se aplicável) –</w:t>
      </w:r>
      <w:r>
        <w:t xml:space="preserve"> É possível utilizar parte do apêndice com uma coluna e parte do apêndice com duas colunas, no entanto, jamais deve conter mistura de uma e duas colunas na mesma página.</w:t>
      </w:r>
    </w:p>
    <w:p w14:paraId="10784643" w14:textId="77777777" w:rsidR="00DF662E" w:rsidRPr="008168AA" w:rsidRDefault="00DF662E" w:rsidP="0086180E">
      <w:pPr>
        <w:pStyle w:val="Corpo"/>
      </w:pPr>
      <w:r w:rsidRPr="008168AA">
        <w:t>TEXTO</w:t>
      </w:r>
      <w:r w:rsidR="00263177" w:rsidRPr="008168AA">
        <w:t xml:space="preserve"> – </w:t>
      </w:r>
      <w:r w:rsidR="00EB457F" w:rsidRPr="008168AA">
        <w:t>Formatação</w:t>
      </w:r>
      <w:r w:rsidRPr="008168AA">
        <w:t xml:space="preserve"> de página e as especificações são:</w:t>
      </w:r>
    </w:p>
    <w:p w14:paraId="712C26CB" w14:textId="77777777" w:rsidR="008168AA" w:rsidRPr="008115B4" w:rsidRDefault="008168AA" w:rsidP="005758D8">
      <w:pPr>
        <w:pStyle w:val="Beschriftung"/>
        <w:keepNext/>
        <w:spacing w:after="120"/>
        <w:jc w:val="center"/>
        <w:rPr>
          <w:color w:val="auto"/>
          <w:lang w:val="pt-BR"/>
        </w:rPr>
      </w:pPr>
      <w:r w:rsidRPr="008115B4">
        <w:rPr>
          <w:color w:val="auto"/>
          <w:lang w:val="pt-BR"/>
        </w:rPr>
        <w:lastRenderedPageBreak/>
        <w:t xml:space="preserve">Tabela </w:t>
      </w:r>
      <w:r w:rsidR="00F77FF3" w:rsidRPr="008115B4">
        <w:rPr>
          <w:color w:val="auto"/>
          <w:lang w:val="pt-BR"/>
        </w:rPr>
        <w:fldChar w:fldCharType="begin"/>
      </w:r>
      <w:r w:rsidRPr="008115B4">
        <w:rPr>
          <w:color w:val="auto"/>
          <w:lang w:val="pt-BR"/>
        </w:rPr>
        <w:instrText xml:space="preserve"> SEQ Tabela \* ARABIC </w:instrText>
      </w:r>
      <w:r w:rsidR="00F77FF3" w:rsidRPr="008115B4">
        <w:rPr>
          <w:color w:val="auto"/>
          <w:lang w:val="pt-BR"/>
        </w:rPr>
        <w:fldChar w:fldCharType="separate"/>
      </w:r>
      <w:r w:rsidR="00F61D12">
        <w:rPr>
          <w:noProof/>
          <w:color w:val="auto"/>
          <w:lang w:val="pt-BR"/>
        </w:rPr>
        <w:t>1</w:t>
      </w:r>
      <w:r w:rsidR="00F77FF3" w:rsidRPr="008115B4">
        <w:rPr>
          <w:color w:val="auto"/>
          <w:lang w:val="pt-BR"/>
        </w:rPr>
        <w:fldChar w:fldCharType="end"/>
      </w:r>
      <w:r w:rsidRPr="008115B4">
        <w:rPr>
          <w:color w:val="auto"/>
          <w:lang w:val="pt-BR"/>
        </w:rPr>
        <w:t xml:space="preserve"> – Formatação das páginas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51"/>
        <w:gridCol w:w="2351"/>
      </w:tblGrid>
      <w:tr w:rsidR="0093264E" w:rsidRPr="008168AA" w14:paraId="1A9240F8" w14:textId="77777777" w:rsidTr="005758D8">
        <w:trPr>
          <w:trHeight w:val="249"/>
          <w:jc w:val="center"/>
        </w:trPr>
        <w:tc>
          <w:tcPr>
            <w:tcW w:w="2351" w:type="dxa"/>
          </w:tcPr>
          <w:p w14:paraId="45D92B43" w14:textId="77777777" w:rsidR="0093264E" w:rsidRPr="008168AA" w:rsidRDefault="0093264E" w:rsidP="00064152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 xml:space="preserve">Estilo de </w:t>
            </w:r>
            <w:r w:rsidR="00064152">
              <w:rPr>
                <w:rFonts w:cs="Helvetica"/>
                <w:lang w:val="pt-BR"/>
              </w:rPr>
              <w:t>fonte</w:t>
            </w:r>
          </w:p>
        </w:tc>
        <w:tc>
          <w:tcPr>
            <w:tcW w:w="2351" w:type="dxa"/>
          </w:tcPr>
          <w:p w14:paraId="375D8A5F" w14:textId="77777777" w:rsidR="0093264E" w:rsidRPr="008168AA" w:rsidRDefault="008168AA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Helvética</w:t>
            </w:r>
          </w:p>
        </w:tc>
      </w:tr>
      <w:tr w:rsidR="0093264E" w:rsidRPr="008168AA" w14:paraId="3C84ACAD" w14:textId="77777777" w:rsidTr="005758D8">
        <w:trPr>
          <w:trHeight w:val="249"/>
          <w:jc w:val="center"/>
        </w:trPr>
        <w:tc>
          <w:tcPr>
            <w:tcW w:w="2351" w:type="dxa"/>
          </w:tcPr>
          <w:p w14:paraId="77D3377E" w14:textId="77777777" w:rsidR="0093264E" w:rsidRPr="008168AA" w:rsidRDefault="0093264E" w:rsidP="00064152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 xml:space="preserve">Tamanho de </w:t>
            </w:r>
            <w:r w:rsidR="00064152">
              <w:rPr>
                <w:rFonts w:cs="Helvetica"/>
                <w:lang w:val="pt-BR"/>
              </w:rPr>
              <w:t>fonte</w:t>
            </w:r>
          </w:p>
        </w:tc>
        <w:tc>
          <w:tcPr>
            <w:tcW w:w="2351" w:type="dxa"/>
          </w:tcPr>
          <w:p w14:paraId="7D04CEF6" w14:textId="77777777" w:rsidR="0093264E" w:rsidRPr="008168AA" w:rsidRDefault="00AF2265" w:rsidP="0093264E">
            <w:pPr>
              <w:jc w:val="both"/>
              <w:rPr>
                <w:rFonts w:cs="Helvetica"/>
                <w:lang w:val="pt-BR"/>
              </w:rPr>
            </w:pPr>
            <w:r>
              <w:rPr>
                <w:rFonts w:cs="Helvetica"/>
                <w:lang w:val="pt-BR"/>
              </w:rPr>
              <w:t>9</w:t>
            </w:r>
            <w:r w:rsidR="0093264E" w:rsidRPr="008168AA">
              <w:rPr>
                <w:rFonts w:cs="Helvetica"/>
                <w:lang w:val="pt-BR"/>
              </w:rPr>
              <w:t xml:space="preserve"> pontos</w:t>
            </w:r>
          </w:p>
        </w:tc>
      </w:tr>
      <w:tr w:rsidR="0093264E" w:rsidRPr="008168AA" w14:paraId="493E64B0" w14:textId="77777777" w:rsidTr="005758D8">
        <w:trPr>
          <w:trHeight w:val="249"/>
          <w:jc w:val="center"/>
        </w:trPr>
        <w:tc>
          <w:tcPr>
            <w:tcW w:w="2351" w:type="dxa"/>
          </w:tcPr>
          <w:p w14:paraId="48E145AF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Espaçamento</w:t>
            </w:r>
          </w:p>
        </w:tc>
        <w:tc>
          <w:tcPr>
            <w:tcW w:w="2351" w:type="dxa"/>
          </w:tcPr>
          <w:p w14:paraId="053B2671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Simples (12 pontos)</w:t>
            </w:r>
          </w:p>
        </w:tc>
      </w:tr>
      <w:tr w:rsidR="0093264E" w:rsidRPr="008168AA" w14:paraId="167A6647" w14:textId="77777777" w:rsidTr="005758D8">
        <w:trPr>
          <w:trHeight w:val="249"/>
          <w:jc w:val="center"/>
        </w:trPr>
        <w:tc>
          <w:tcPr>
            <w:tcW w:w="2351" w:type="dxa"/>
          </w:tcPr>
          <w:p w14:paraId="79A99125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Alinhamento</w:t>
            </w:r>
          </w:p>
        </w:tc>
        <w:tc>
          <w:tcPr>
            <w:tcW w:w="2351" w:type="dxa"/>
          </w:tcPr>
          <w:p w14:paraId="79323724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Justificado</w:t>
            </w:r>
          </w:p>
        </w:tc>
      </w:tr>
      <w:tr w:rsidR="0093264E" w:rsidRPr="008168AA" w14:paraId="1340D745" w14:textId="77777777" w:rsidTr="005758D8">
        <w:trPr>
          <w:trHeight w:val="249"/>
          <w:jc w:val="center"/>
        </w:trPr>
        <w:tc>
          <w:tcPr>
            <w:tcW w:w="2351" w:type="dxa"/>
          </w:tcPr>
          <w:p w14:paraId="70B2718E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Margens laterais</w:t>
            </w:r>
          </w:p>
        </w:tc>
        <w:tc>
          <w:tcPr>
            <w:tcW w:w="2351" w:type="dxa"/>
          </w:tcPr>
          <w:p w14:paraId="08BB4488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15 mm</w:t>
            </w:r>
          </w:p>
        </w:tc>
      </w:tr>
      <w:tr w:rsidR="0093264E" w:rsidRPr="008168AA" w14:paraId="76E3DEF1" w14:textId="77777777" w:rsidTr="005758D8">
        <w:trPr>
          <w:trHeight w:val="249"/>
          <w:jc w:val="center"/>
        </w:trPr>
        <w:tc>
          <w:tcPr>
            <w:tcW w:w="2351" w:type="dxa"/>
          </w:tcPr>
          <w:p w14:paraId="398F3EF2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Margem inferior</w:t>
            </w:r>
          </w:p>
        </w:tc>
        <w:tc>
          <w:tcPr>
            <w:tcW w:w="2351" w:type="dxa"/>
          </w:tcPr>
          <w:p w14:paraId="476E8B54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42 mm</w:t>
            </w:r>
          </w:p>
        </w:tc>
      </w:tr>
      <w:tr w:rsidR="008168AA" w:rsidRPr="00292AF9" w14:paraId="49468139" w14:textId="77777777" w:rsidTr="005758D8">
        <w:trPr>
          <w:trHeight w:val="499"/>
          <w:jc w:val="center"/>
        </w:trPr>
        <w:tc>
          <w:tcPr>
            <w:tcW w:w="2351" w:type="dxa"/>
          </w:tcPr>
          <w:p w14:paraId="1EECC40E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Margem superior</w:t>
            </w:r>
          </w:p>
          <w:p w14:paraId="7C2A1457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(primeira página)</w:t>
            </w:r>
          </w:p>
        </w:tc>
        <w:tc>
          <w:tcPr>
            <w:tcW w:w="2351" w:type="dxa"/>
          </w:tcPr>
          <w:p w14:paraId="755B43D7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90 mm (para o início das colunas)</w:t>
            </w:r>
          </w:p>
        </w:tc>
      </w:tr>
      <w:tr w:rsidR="008168AA" w:rsidRPr="008168AA" w14:paraId="75263E19" w14:textId="77777777" w:rsidTr="005758D8">
        <w:trPr>
          <w:trHeight w:val="511"/>
          <w:jc w:val="center"/>
        </w:trPr>
        <w:tc>
          <w:tcPr>
            <w:tcW w:w="2351" w:type="dxa"/>
          </w:tcPr>
          <w:p w14:paraId="30D833C3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Margem superior</w:t>
            </w:r>
          </w:p>
          <w:p w14:paraId="71468153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(demais páginas)</w:t>
            </w:r>
          </w:p>
        </w:tc>
        <w:tc>
          <w:tcPr>
            <w:tcW w:w="2351" w:type="dxa"/>
          </w:tcPr>
          <w:p w14:paraId="38DC43EA" w14:textId="77777777" w:rsidR="008168AA" w:rsidRPr="008168AA" w:rsidRDefault="008168AA" w:rsidP="008168AA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15 mm</w:t>
            </w:r>
          </w:p>
        </w:tc>
      </w:tr>
      <w:tr w:rsidR="0093264E" w:rsidRPr="008168AA" w14:paraId="505162B3" w14:textId="77777777" w:rsidTr="005758D8">
        <w:trPr>
          <w:trHeight w:val="249"/>
          <w:jc w:val="center"/>
        </w:trPr>
        <w:tc>
          <w:tcPr>
            <w:tcW w:w="2351" w:type="dxa"/>
          </w:tcPr>
          <w:p w14:paraId="572939F8" w14:textId="77777777" w:rsidR="0093264E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Largura da coluna</w:t>
            </w:r>
          </w:p>
        </w:tc>
        <w:tc>
          <w:tcPr>
            <w:tcW w:w="2351" w:type="dxa"/>
          </w:tcPr>
          <w:p w14:paraId="63A1C6B8" w14:textId="77777777" w:rsidR="005758D8" w:rsidRPr="008168AA" w:rsidRDefault="0093264E" w:rsidP="0093264E">
            <w:pPr>
              <w:jc w:val="both"/>
              <w:rPr>
                <w:rFonts w:cs="Helvetica"/>
                <w:lang w:val="pt-BR"/>
              </w:rPr>
            </w:pPr>
            <w:r w:rsidRPr="008168AA">
              <w:rPr>
                <w:rFonts w:cs="Helvetica"/>
                <w:lang w:val="pt-BR"/>
              </w:rPr>
              <w:t>85 mm</w:t>
            </w:r>
          </w:p>
        </w:tc>
      </w:tr>
    </w:tbl>
    <w:p w14:paraId="5D444F68" w14:textId="77777777" w:rsidR="00B2793B" w:rsidRPr="008168AA" w:rsidRDefault="00DF662E" w:rsidP="005758D8">
      <w:pPr>
        <w:pStyle w:val="Corpo"/>
        <w:spacing w:before="240"/>
      </w:pPr>
      <w:r w:rsidRPr="008168AA">
        <w:t>ELEMENTOS DO MANUSCRITO – Não use linhas</w:t>
      </w:r>
      <w:r w:rsidR="005758D8">
        <w:t xml:space="preserve"> extras </w:t>
      </w:r>
      <w:r w:rsidR="005758D8" w:rsidRPr="005758D8">
        <w:rPr>
          <w:i/>
        </w:rPr>
        <w:t>(“Enter</w:t>
      </w:r>
      <w:r w:rsidRPr="005758D8">
        <w:rPr>
          <w:i/>
        </w:rPr>
        <w:t>”)</w:t>
      </w:r>
      <w:r w:rsidRPr="008168AA">
        <w:t xml:space="preserve"> para adicionar espaços em branco. Use a formatação de parágrafo para esse fim.</w:t>
      </w:r>
    </w:p>
    <w:p w14:paraId="20A73594" w14:textId="77777777" w:rsidR="00DF662E" w:rsidRDefault="00DF662E" w:rsidP="0086180E">
      <w:pPr>
        <w:pStyle w:val="Corpo"/>
      </w:pPr>
      <w:r w:rsidRPr="008168AA">
        <w:t xml:space="preserve">Não use </w:t>
      </w:r>
      <w:r w:rsidR="005758D8">
        <w:t>tabulação</w:t>
      </w:r>
      <w:r w:rsidRPr="008168AA">
        <w:t>. Use a formatação parágrafo ou a tecla TAB.</w:t>
      </w:r>
    </w:p>
    <w:p w14:paraId="49BF3EB7" w14:textId="77777777" w:rsidR="00846762" w:rsidRPr="008168AA" w:rsidRDefault="005758D8" w:rsidP="0086180E">
      <w:pPr>
        <w:pStyle w:val="Titel"/>
      </w:pPr>
      <w:r>
        <w:t>dicas Ú</w:t>
      </w:r>
      <w:r w:rsidR="00846762">
        <w:t>teis</w:t>
      </w:r>
    </w:p>
    <w:p w14:paraId="48D5C50D" w14:textId="77777777" w:rsidR="00846762" w:rsidRDefault="005758D8" w:rsidP="0086180E">
      <w:pPr>
        <w:pStyle w:val="Corpo"/>
      </w:pPr>
      <w:r>
        <w:t>TABELAS – Quando for necessário</w:t>
      </w:r>
      <w:r w:rsidR="00846762">
        <w:t xml:space="preserve"> utilizar tabelas, faça a inserção utilizando o comando “Inserir Tabela”. Numere as tabelas de maneira consecutiva.</w:t>
      </w:r>
    </w:p>
    <w:p w14:paraId="4BF56401" w14:textId="77777777" w:rsidR="00846762" w:rsidRDefault="00846762" w:rsidP="0086180E">
      <w:pPr>
        <w:pStyle w:val="Corpo"/>
      </w:pPr>
      <w:r>
        <w:t>LETRAS GREGAS – Quando for utilizar letras do alfabeto grego, faça a inserção utilizando o comando “Inserir Símbolo”.</w:t>
      </w:r>
    </w:p>
    <w:p w14:paraId="200A63DD" w14:textId="77777777" w:rsidR="00846762" w:rsidRDefault="00846762" w:rsidP="0086180E">
      <w:pPr>
        <w:pStyle w:val="Corpo"/>
      </w:pPr>
      <w:r w:rsidRPr="00846762">
        <w:rPr>
          <w:b/>
        </w:rPr>
        <w:t>Negrito</w:t>
      </w:r>
      <w:r>
        <w:t xml:space="preserve">, </w:t>
      </w:r>
      <w:r w:rsidRPr="00846762">
        <w:rPr>
          <w:u w:val="single"/>
        </w:rPr>
        <w:t>sublinhado</w:t>
      </w:r>
      <w:r>
        <w:t xml:space="preserve">, </w:t>
      </w:r>
      <w:r w:rsidRPr="00846762">
        <w:rPr>
          <w:i/>
        </w:rPr>
        <w:t>itálico</w:t>
      </w:r>
      <w:r>
        <w:t xml:space="preserve"> – Quando for utilizar estes recursos, faça utilizando os comandos de Fonte.</w:t>
      </w:r>
    </w:p>
    <w:p w14:paraId="49A5E588" w14:textId="77777777" w:rsidR="00846762" w:rsidRDefault="00846762" w:rsidP="0086180E">
      <w:pPr>
        <w:pStyle w:val="Corpo"/>
      </w:pPr>
      <w:r>
        <w:t xml:space="preserve">FIGURAS – Numere as </w:t>
      </w:r>
      <w:r w:rsidR="005758D8">
        <w:t>figuras</w:t>
      </w:r>
      <w:r>
        <w:t xml:space="preserve"> de maneira consecutiva.</w:t>
      </w:r>
    </w:p>
    <w:p w14:paraId="7C6380D9" w14:textId="77777777" w:rsidR="00846762" w:rsidRDefault="00846762" w:rsidP="0086180E">
      <w:pPr>
        <w:pStyle w:val="Corpo"/>
      </w:pPr>
      <w:r>
        <w:t>Insira “quebras de coluna” ou “quebras de página” para um melhor controle da fluidez do texto.</w:t>
      </w:r>
    </w:p>
    <w:p w14:paraId="5A73CD58" w14:textId="789973F3" w:rsidR="00912B5D" w:rsidRPr="008168AA" w:rsidRDefault="00846762" w:rsidP="00292AF9">
      <w:pPr>
        <w:pStyle w:val="Corpo"/>
      </w:pPr>
      <w:r>
        <w:lastRenderedPageBreak/>
        <w:t xml:space="preserve">ARQUIVO EM PDF – Sempre cheque se o seu arquivo em </w:t>
      </w:r>
      <w:r w:rsidR="005758D8">
        <w:t>PDF</w:t>
      </w:r>
      <w:r>
        <w:t xml:space="preserve"> está da maneira que você deseja, pois pode acontecer perda de formatação</w:t>
      </w:r>
      <w:r w:rsidR="00292AF9">
        <w:t xml:space="preserve">, </w:t>
      </w:r>
      <w:r w:rsidR="00824426">
        <w:t>resumo das seções</w:t>
      </w:r>
    </w:p>
    <w:p w14:paraId="27999877" w14:textId="77777777" w:rsidR="00824426" w:rsidRPr="00824426" w:rsidRDefault="00824426" w:rsidP="0086180E">
      <w:pPr>
        <w:pStyle w:val="Corpo"/>
      </w:pPr>
      <w:r>
        <w:t>As seções</w:t>
      </w:r>
      <w:r w:rsidR="005758D8">
        <w:t xml:space="preserve"> deste relatório devem seguir a</w:t>
      </w:r>
      <w:r>
        <w:t xml:space="preserve"> seguinte ordem e obedecer à sua necessidade (obrigatória / opcional):</w:t>
      </w:r>
    </w:p>
    <w:p w14:paraId="4A7ACB7F" w14:textId="77777777" w:rsidR="00824426" w:rsidRDefault="00824426" w:rsidP="0086180E">
      <w:pPr>
        <w:pStyle w:val="listanumerada"/>
        <w:numPr>
          <w:ilvl w:val="0"/>
          <w:numId w:val="26"/>
        </w:numPr>
      </w:pPr>
      <w:r w:rsidRPr="00824426">
        <w:t>Introdução</w:t>
      </w:r>
      <w:r w:rsidRPr="00824426">
        <w:tab/>
      </w:r>
      <w:r>
        <w:tab/>
      </w:r>
      <w:r w:rsidRPr="00824426">
        <w:t>Seção Obrigatória</w:t>
      </w:r>
      <w:r>
        <w:t>;</w:t>
      </w:r>
    </w:p>
    <w:p w14:paraId="63DD9ECD" w14:textId="77777777" w:rsidR="00824426" w:rsidRDefault="00824426" w:rsidP="0086180E">
      <w:pPr>
        <w:pStyle w:val="listanumerada"/>
        <w:numPr>
          <w:ilvl w:val="0"/>
          <w:numId w:val="26"/>
        </w:numPr>
      </w:pPr>
      <w:r>
        <w:t>Desenvolvimento</w:t>
      </w:r>
      <w:r w:rsidR="004C0094">
        <w:t xml:space="preserve"> </w:t>
      </w:r>
      <w:r>
        <w:tab/>
      </w:r>
      <w:r w:rsidRPr="00824426">
        <w:t>Seção Obrigatória</w:t>
      </w:r>
      <w:r>
        <w:t>;</w:t>
      </w:r>
    </w:p>
    <w:p w14:paraId="48220C3E" w14:textId="77777777" w:rsidR="004C0094" w:rsidRDefault="004C0094" w:rsidP="004C0094">
      <w:pPr>
        <w:pStyle w:val="listanumerada"/>
        <w:numPr>
          <w:ilvl w:val="1"/>
          <w:numId w:val="26"/>
        </w:numPr>
      </w:pPr>
      <w:r>
        <w:t>System management</w:t>
      </w:r>
    </w:p>
    <w:p w14:paraId="5D3C8455" w14:textId="639AE9A8" w:rsidR="004C0094" w:rsidRDefault="00AD2A37" w:rsidP="004C0094">
      <w:pPr>
        <w:pStyle w:val="listanumerada"/>
        <w:numPr>
          <w:ilvl w:val="1"/>
          <w:numId w:val="26"/>
        </w:numPr>
      </w:pPr>
      <w:r>
        <w:t>Powertrain híbrido célula a combustível</w:t>
      </w:r>
    </w:p>
    <w:p w14:paraId="75AD9A9A" w14:textId="77777777" w:rsidR="004C0094" w:rsidRDefault="00747729" w:rsidP="004C0094">
      <w:pPr>
        <w:pStyle w:val="listanumerada"/>
        <w:numPr>
          <w:ilvl w:val="1"/>
          <w:numId w:val="26"/>
        </w:numPr>
      </w:pPr>
      <w:r>
        <w:t>Transmission</w:t>
      </w:r>
    </w:p>
    <w:p w14:paraId="2010EB1A" w14:textId="77777777" w:rsidR="004C0094" w:rsidRDefault="00747729" w:rsidP="004C0094">
      <w:pPr>
        <w:pStyle w:val="listanumerada"/>
        <w:numPr>
          <w:ilvl w:val="1"/>
          <w:numId w:val="26"/>
        </w:numPr>
      </w:pPr>
      <w:r>
        <w:t>Brakes / Cockipt</w:t>
      </w:r>
    </w:p>
    <w:p w14:paraId="44180050" w14:textId="77777777" w:rsidR="00747729" w:rsidRDefault="00747729" w:rsidP="004C0094">
      <w:pPr>
        <w:pStyle w:val="listanumerada"/>
        <w:numPr>
          <w:ilvl w:val="1"/>
          <w:numId w:val="26"/>
        </w:numPr>
      </w:pPr>
      <w:r>
        <w:t>Suspension</w:t>
      </w:r>
    </w:p>
    <w:p w14:paraId="67D0DBEB" w14:textId="77777777" w:rsidR="00747729" w:rsidRDefault="00747729" w:rsidP="004C0094">
      <w:pPr>
        <w:pStyle w:val="listanumerada"/>
        <w:numPr>
          <w:ilvl w:val="1"/>
          <w:numId w:val="26"/>
        </w:numPr>
      </w:pPr>
      <w:r w:rsidRPr="00747729">
        <w:t>Frame</w:t>
      </w:r>
      <w:r>
        <w:t xml:space="preserve">/ </w:t>
      </w:r>
      <w:r w:rsidRPr="00747729">
        <w:t>Body</w:t>
      </w:r>
      <w:r>
        <w:t>/</w:t>
      </w:r>
      <w:r w:rsidRPr="00747729">
        <w:t>Aero</w:t>
      </w:r>
    </w:p>
    <w:p w14:paraId="5291C4ED" w14:textId="77777777" w:rsidR="004C0094" w:rsidRDefault="00747729" w:rsidP="004C0094">
      <w:pPr>
        <w:pStyle w:val="listanumerada"/>
        <w:numPr>
          <w:ilvl w:val="1"/>
          <w:numId w:val="26"/>
        </w:numPr>
      </w:pPr>
      <w:r>
        <w:t>Eletronics / Electrical</w:t>
      </w:r>
    </w:p>
    <w:p w14:paraId="4902B217" w14:textId="527C7EBB" w:rsidR="00AD2A37" w:rsidRDefault="00AD2A37" w:rsidP="004C0094">
      <w:pPr>
        <w:pStyle w:val="listanumerada"/>
        <w:numPr>
          <w:ilvl w:val="1"/>
          <w:numId w:val="26"/>
        </w:numPr>
      </w:pPr>
      <w:r>
        <w:t>Sistema de seguran</w:t>
      </w:r>
      <w:r>
        <w:rPr>
          <w:rFonts w:cs="Helvetica"/>
        </w:rPr>
        <w:t>ç</w:t>
      </w:r>
      <w:r>
        <w:t>a do hidrogênio</w:t>
      </w:r>
    </w:p>
    <w:p w14:paraId="0D16B42A" w14:textId="57186902" w:rsidR="006B24AA" w:rsidRDefault="006B24AA" w:rsidP="004C0094">
      <w:pPr>
        <w:pStyle w:val="listanumerada"/>
        <w:numPr>
          <w:ilvl w:val="1"/>
          <w:numId w:val="26"/>
        </w:numPr>
      </w:pPr>
      <w:r>
        <w:t>Avaliação teórica de performance do veículo</w:t>
      </w:r>
    </w:p>
    <w:p w14:paraId="3D3C89EB" w14:textId="77777777" w:rsidR="00824426" w:rsidRDefault="00824426" w:rsidP="00AE1DBF">
      <w:pPr>
        <w:pStyle w:val="listanumerada"/>
        <w:numPr>
          <w:ilvl w:val="0"/>
          <w:numId w:val="26"/>
        </w:numPr>
      </w:pPr>
      <w:r>
        <w:t>Conclusão</w:t>
      </w:r>
      <w:r>
        <w:tab/>
      </w:r>
      <w:r>
        <w:tab/>
      </w:r>
      <w:r w:rsidRPr="00824426">
        <w:t>Seção Obrigatória</w:t>
      </w:r>
      <w:r>
        <w:t>;</w:t>
      </w:r>
    </w:p>
    <w:p w14:paraId="5683E3B2" w14:textId="77777777" w:rsidR="00824426" w:rsidRDefault="00824426" w:rsidP="0086180E">
      <w:pPr>
        <w:pStyle w:val="listanumerada"/>
        <w:numPr>
          <w:ilvl w:val="0"/>
          <w:numId w:val="26"/>
        </w:numPr>
      </w:pPr>
      <w:r>
        <w:t>Referências</w:t>
      </w:r>
      <w:r w:rsidR="005758D8">
        <w:tab/>
      </w:r>
      <w:r>
        <w:tab/>
      </w:r>
      <w:r w:rsidRPr="00824426">
        <w:t>Seção Obrigatória</w:t>
      </w:r>
      <w:r>
        <w:t>;</w:t>
      </w:r>
    </w:p>
    <w:p w14:paraId="1CC31003" w14:textId="77777777" w:rsidR="00824426" w:rsidRDefault="00824426" w:rsidP="0086180E">
      <w:pPr>
        <w:pStyle w:val="listanumerada"/>
        <w:numPr>
          <w:ilvl w:val="0"/>
          <w:numId w:val="26"/>
        </w:numPr>
      </w:pPr>
      <w:r>
        <w:t>Apêndice</w:t>
      </w:r>
      <w:r>
        <w:tab/>
      </w:r>
      <w:r>
        <w:tab/>
      </w:r>
      <w:r w:rsidRPr="00824426">
        <w:t xml:space="preserve">Seção </w:t>
      </w:r>
      <w:r w:rsidR="00345223" w:rsidRPr="00824426">
        <w:t>O</w:t>
      </w:r>
      <w:r w:rsidR="00345223">
        <w:t>pcional;</w:t>
      </w:r>
    </w:p>
    <w:p w14:paraId="024A0F99" w14:textId="77777777" w:rsidR="00824426" w:rsidRPr="008168AA" w:rsidRDefault="00824426" w:rsidP="0086180E">
      <w:pPr>
        <w:pStyle w:val="Titel"/>
      </w:pPr>
      <w:r w:rsidRPr="008168AA">
        <w:t>conclusão</w:t>
      </w:r>
    </w:p>
    <w:p w14:paraId="08F404BB" w14:textId="77777777" w:rsidR="009743D7" w:rsidRDefault="00824426" w:rsidP="0086180E">
      <w:pPr>
        <w:pStyle w:val="Corpo"/>
      </w:pPr>
      <w:r w:rsidRPr="008168AA">
        <w:t>Esta é a seção onde você deverá incluir a conclusão de seu Relatório de Projeto</w:t>
      </w:r>
      <w:r w:rsidR="009743D7">
        <w:t xml:space="preserve">. </w:t>
      </w:r>
    </w:p>
    <w:p w14:paraId="4FCEFA0C" w14:textId="28F2E2D0" w:rsidR="00676501" w:rsidRDefault="009743D7" w:rsidP="0086180E">
      <w:pPr>
        <w:pStyle w:val="Corpo"/>
      </w:pPr>
      <w:r>
        <w:t>A análise detalhada de viabilidade técnica, logística e financeira do projeto pode ser apresentada no apêndice, sendo que a conclusão deve apresentar os dados mais relevantes desta.</w:t>
      </w:r>
    </w:p>
    <w:p w14:paraId="67FD5934" w14:textId="77777777" w:rsidR="006D72D5" w:rsidRPr="008168AA" w:rsidRDefault="006D72D5" w:rsidP="0086180E">
      <w:pPr>
        <w:pStyle w:val="Titel"/>
      </w:pPr>
      <w:r w:rsidRPr="008168AA">
        <w:t>referências</w:t>
      </w:r>
    </w:p>
    <w:p w14:paraId="37EE7F7D" w14:textId="77777777" w:rsidR="00AD2A37" w:rsidRDefault="006D72D5" w:rsidP="00AD2A37">
      <w:pPr>
        <w:pStyle w:val="listanumerada"/>
        <w:numPr>
          <w:ilvl w:val="0"/>
          <w:numId w:val="0"/>
        </w:numPr>
        <w:ind w:left="357" w:hanging="357"/>
      </w:pPr>
      <w:r w:rsidRPr="008168AA">
        <w:t>Esta é a seção onde voc</w:t>
      </w:r>
      <w:r w:rsidR="00AD2A37">
        <w:t>ê deverá incluir as referências</w:t>
      </w:r>
    </w:p>
    <w:p w14:paraId="0C79A815" w14:textId="77777777" w:rsidR="00AD2A37" w:rsidRDefault="006D72D5" w:rsidP="00AD2A37">
      <w:pPr>
        <w:pStyle w:val="listanumerada"/>
        <w:numPr>
          <w:ilvl w:val="0"/>
          <w:numId w:val="0"/>
        </w:numPr>
        <w:ind w:left="357" w:hanging="357"/>
      </w:pPr>
      <w:r w:rsidRPr="008168AA">
        <w:t>bibliográficas citadas ao longo de seu trabalho.</w:t>
      </w:r>
      <w:r w:rsidR="00AD2A37">
        <w:t xml:space="preserve"> (Colocar</w:t>
      </w:r>
    </w:p>
    <w:p w14:paraId="7D540F28" w14:textId="3231F051" w:rsidR="006D72D5" w:rsidRPr="008168AA" w:rsidRDefault="003838B6" w:rsidP="00AD2A37">
      <w:pPr>
        <w:pStyle w:val="listanumerada"/>
        <w:numPr>
          <w:ilvl w:val="0"/>
          <w:numId w:val="0"/>
        </w:numPr>
        <w:ind w:left="357" w:hanging="357"/>
      </w:pPr>
      <w:r>
        <w:t>somente as mais relevantes).</w:t>
      </w:r>
    </w:p>
    <w:p w14:paraId="6851FC6D" w14:textId="77777777" w:rsidR="00DD0004" w:rsidRPr="008168AA" w:rsidRDefault="00DD0004" w:rsidP="00DD0004">
      <w:pPr>
        <w:pStyle w:val="Titel"/>
      </w:pPr>
      <w:r>
        <w:t>definições, acrônimos e abreviações</w:t>
      </w:r>
    </w:p>
    <w:p w14:paraId="60D0F087" w14:textId="1C5DE9C3" w:rsidR="00B01FCD" w:rsidRPr="008168AA" w:rsidRDefault="00DD0004" w:rsidP="00292AF9">
      <w:pPr>
        <w:pStyle w:val="Corpo"/>
        <w:rPr>
          <w:rFonts w:ascii="Times New Roman" w:hAnsi="Times New Roman"/>
          <w:b/>
        </w:rPr>
        <w:sectPr w:rsidR="00B01FCD" w:rsidRPr="008168AA" w:rsidSect="00064152">
          <w:type w:val="continuous"/>
          <w:pgSz w:w="11907" w:h="16840" w:code="9"/>
          <w:pgMar w:top="851" w:right="851" w:bottom="2381" w:left="851" w:header="720" w:footer="720" w:gutter="0"/>
          <w:cols w:num="2" w:space="567"/>
        </w:sectPr>
      </w:pPr>
      <w:r w:rsidRPr="008168AA">
        <w:t xml:space="preserve">Esta é a seção onde você poderá incluir </w:t>
      </w:r>
      <w:r>
        <w:t>definições, acrônimos e abreviações</w:t>
      </w:r>
      <w:r w:rsidRPr="008168AA">
        <w:t>. Esta seção é opcional.</w:t>
      </w:r>
    </w:p>
    <w:p w14:paraId="4AA85930" w14:textId="77777777" w:rsidR="00642D3E" w:rsidRDefault="00642D3E" w:rsidP="009B1184">
      <w:pPr>
        <w:pStyle w:val="Body"/>
        <w:rPr>
          <w:b/>
          <w:lang w:val="pt-BR"/>
        </w:rPr>
      </w:pPr>
    </w:p>
    <w:p w14:paraId="5A9ACC2C" w14:textId="6D0F629D" w:rsidR="002461D1" w:rsidRDefault="002461D1" w:rsidP="00292AF9"/>
    <w:sectPr w:rsidR="002461D1" w:rsidSect="00D47134">
      <w:type w:val="continuous"/>
      <w:pgSz w:w="11907" w:h="16840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252D9" w14:textId="77777777" w:rsidR="008252FA" w:rsidRDefault="008252FA" w:rsidP="00927CB6">
      <w:r>
        <w:separator/>
      </w:r>
    </w:p>
    <w:p w14:paraId="749113B0" w14:textId="77777777" w:rsidR="008252FA" w:rsidRDefault="008252FA"/>
  </w:endnote>
  <w:endnote w:type="continuationSeparator" w:id="0">
    <w:p w14:paraId="1E24A6B0" w14:textId="77777777" w:rsidR="008252FA" w:rsidRDefault="008252FA" w:rsidP="00927CB6">
      <w:r>
        <w:continuationSeparator/>
      </w:r>
    </w:p>
    <w:p w14:paraId="7F1B6DFF" w14:textId="77777777" w:rsidR="008252FA" w:rsidRDefault="00825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3266772"/>
      <w:docPartObj>
        <w:docPartGallery w:val="Page Numbers (Bottom of Page)"/>
        <w:docPartUnique/>
      </w:docPartObj>
    </w:sdtPr>
    <w:sdtEndPr/>
    <w:sdtContent>
      <w:p w14:paraId="4E23EABC" w14:textId="77777777" w:rsidR="00923A53" w:rsidRDefault="00F77FF3">
        <w:pPr>
          <w:pStyle w:val="Fuzeile"/>
          <w:jc w:val="center"/>
        </w:pPr>
        <w:r>
          <w:fldChar w:fldCharType="begin"/>
        </w:r>
        <w:r w:rsidR="009408F4">
          <w:instrText xml:space="preserve"> PAGE   \* MERGEFORMAT </w:instrText>
        </w:r>
        <w:r>
          <w:fldChar w:fldCharType="separate"/>
        </w:r>
        <w:r w:rsidR="00F61D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F108BC" w14:textId="77777777" w:rsidR="00923A53" w:rsidRDefault="00923A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A624F" w14:textId="77777777" w:rsidR="008252FA" w:rsidRDefault="008252FA" w:rsidP="00927CB6">
      <w:r>
        <w:separator/>
      </w:r>
    </w:p>
    <w:p w14:paraId="1DAA241A" w14:textId="77777777" w:rsidR="008252FA" w:rsidRDefault="008252FA"/>
  </w:footnote>
  <w:footnote w:type="continuationSeparator" w:id="0">
    <w:p w14:paraId="2D6CCED1" w14:textId="77777777" w:rsidR="008252FA" w:rsidRDefault="008252FA" w:rsidP="00927CB6">
      <w:r>
        <w:continuationSeparator/>
      </w:r>
    </w:p>
    <w:p w14:paraId="4247046D" w14:textId="77777777" w:rsidR="008252FA" w:rsidRDefault="008252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6EC94C"/>
    <w:lvl w:ilvl="0">
      <w:numFmt w:val="decimal"/>
      <w:pStyle w:val="lista"/>
      <w:lvlText w:val="*"/>
      <w:lvlJc w:val="left"/>
    </w:lvl>
  </w:abstractNum>
  <w:abstractNum w:abstractNumId="1">
    <w:nsid w:val="05053B8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">
    <w:nsid w:val="0545617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">
    <w:nsid w:val="07DC245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4">
    <w:nsid w:val="089A26EC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5">
    <w:nsid w:val="0D2C7187"/>
    <w:multiLevelType w:val="hybridMultilevel"/>
    <w:tmpl w:val="0CC2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833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7">
    <w:nsid w:val="1877403D"/>
    <w:multiLevelType w:val="hybridMultilevel"/>
    <w:tmpl w:val="2AF8B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B2D1D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9">
    <w:nsid w:val="1BBF19C9"/>
    <w:multiLevelType w:val="hybridMultilevel"/>
    <w:tmpl w:val="D8EE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15D69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1">
    <w:nsid w:val="21B564C6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2">
    <w:nsid w:val="28A1541E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3">
    <w:nsid w:val="2D7946B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4">
    <w:nsid w:val="2EF941EF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5">
    <w:nsid w:val="305B508F"/>
    <w:multiLevelType w:val="hybridMultilevel"/>
    <w:tmpl w:val="8ED038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972C1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17">
    <w:nsid w:val="33590854"/>
    <w:multiLevelType w:val="hybridMultilevel"/>
    <w:tmpl w:val="762A833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1C3E0F"/>
    <w:multiLevelType w:val="hybridMultilevel"/>
    <w:tmpl w:val="C736F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2A72"/>
    <w:multiLevelType w:val="hybridMultilevel"/>
    <w:tmpl w:val="1C3EB6C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0C5ABA"/>
    <w:multiLevelType w:val="multilevel"/>
    <w:tmpl w:val="3852EB2E"/>
    <w:lvl w:ilvl="0">
      <w:start w:val="1"/>
      <w:numFmt w:val="decimal"/>
      <w:pStyle w:val="listanumerada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4F442DBF"/>
    <w:multiLevelType w:val="hybridMultilevel"/>
    <w:tmpl w:val="0C5A29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4043"/>
    <w:multiLevelType w:val="hybridMultilevel"/>
    <w:tmpl w:val="17183C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B474F5"/>
    <w:multiLevelType w:val="hybridMultilevel"/>
    <w:tmpl w:val="4970A012"/>
    <w:lvl w:ilvl="0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3778F8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5">
    <w:nsid w:val="61827E98"/>
    <w:multiLevelType w:val="hybridMultilevel"/>
    <w:tmpl w:val="A36854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BE5DEA"/>
    <w:multiLevelType w:val="hybridMultilevel"/>
    <w:tmpl w:val="0C5A29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16E47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28">
    <w:nsid w:val="6EF61F49"/>
    <w:multiLevelType w:val="hybridMultilevel"/>
    <w:tmpl w:val="E51260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1604DCD"/>
    <w:multiLevelType w:val="singleLevel"/>
    <w:tmpl w:val="E368B7EE"/>
    <w:lvl w:ilvl="0">
      <w:start w:val="1"/>
      <w:numFmt w:val="decimal"/>
      <w:pStyle w:val="Referen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3997DC5"/>
    <w:multiLevelType w:val="singleLevel"/>
    <w:tmpl w:val="A1B04A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741A595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2">
    <w:nsid w:val="7477441B"/>
    <w:multiLevelType w:val="singleLevel"/>
    <w:tmpl w:val="199E1F42"/>
    <w:lvl w:ilvl="0">
      <w:start w:val="1"/>
      <w:numFmt w:val="decimal"/>
      <w:lvlText w:val="%1"/>
      <w:legacy w:legacy="1" w:legacySpace="0" w:legacyIndent="360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3">
    <w:nsid w:val="782D2992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abstractNum w:abstractNumId="34">
    <w:nsid w:val="78361044"/>
    <w:multiLevelType w:val="hybridMultilevel"/>
    <w:tmpl w:val="3E1C184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407BF2"/>
    <w:multiLevelType w:val="hybridMultilevel"/>
    <w:tmpl w:val="75DCF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7D3A3A"/>
    <w:multiLevelType w:val="singleLevel"/>
    <w:tmpl w:val="ED7AFD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pStyle w:val="list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32"/>
  </w:num>
  <w:num w:numId="4">
    <w:abstractNumId w:val="0"/>
    <w:lvlOverride w:ilvl="0">
      <w:lvl w:ilvl="0">
        <w:start w:val="1"/>
        <w:numFmt w:val="bullet"/>
        <w:pStyle w:val="lista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33"/>
  </w:num>
  <w:num w:numId="10">
    <w:abstractNumId w:val="2"/>
  </w:num>
  <w:num w:numId="11">
    <w:abstractNumId w:val="27"/>
  </w:num>
  <w:num w:numId="12">
    <w:abstractNumId w:val="3"/>
  </w:num>
  <w:num w:numId="13">
    <w:abstractNumId w:val="24"/>
  </w:num>
  <w:num w:numId="14">
    <w:abstractNumId w:val="10"/>
  </w:num>
  <w:num w:numId="15">
    <w:abstractNumId w:val="30"/>
  </w:num>
  <w:num w:numId="16">
    <w:abstractNumId w:val="4"/>
  </w:num>
  <w:num w:numId="17">
    <w:abstractNumId w:val="31"/>
  </w:num>
  <w:num w:numId="18">
    <w:abstractNumId w:val="16"/>
  </w:num>
  <w:num w:numId="19">
    <w:abstractNumId w:val="36"/>
  </w:num>
  <w:num w:numId="20">
    <w:abstractNumId w:val="12"/>
  </w:num>
  <w:num w:numId="21">
    <w:abstractNumId w:val="11"/>
  </w:num>
  <w:num w:numId="22">
    <w:abstractNumId w:val="14"/>
  </w:num>
  <w:num w:numId="23">
    <w:abstractNumId w:val="29"/>
  </w:num>
  <w:num w:numId="24">
    <w:abstractNumId w:val="19"/>
  </w:num>
  <w:num w:numId="25">
    <w:abstractNumId w:val="15"/>
  </w:num>
  <w:num w:numId="26">
    <w:abstractNumId w:val="20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8"/>
  </w:num>
  <w:num w:numId="30">
    <w:abstractNumId w:val="21"/>
  </w:num>
  <w:num w:numId="31">
    <w:abstractNumId w:val="34"/>
  </w:num>
  <w:num w:numId="32">
    <w:abstractNumId w:val="28"/>
  </w:num>
  <w:num w:numId="33">
    <w:abstractNumId w:val="7"/>
  </w:num>
  <w:num w:numId="34">
    <w:abstractNumId w:val="17"/>
  </w:num>
  <w:num w:numId="35">
    <w:abstractNumId w:val="23"/>
  </w:num>
  <w:num w:numId="36">
    <w:abstractNumId w:val="5"/>
  </w:num>
  <w:num w:numId="37">
    <w:abstractNumId w:val="9"/>
  </w:num>
  <w:num w:numId="38">
    <w:abstractNumId w:val="25"/>
  </w:num>
  <w:num w:numId="39">
    <w:abstractNumId w:val="22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A"/>
    <w:rsid w:val="00030174"/>
    <w:rsid w:val="00044C2F"/>
    <w:rsid w:val="00064152"/>
    <w:rsid w:val="00085AC1"/>
    <w:rsid w:val="000A65D3"/>
    <w:rsid w:val="000C120B"/>
    <w:rsid w:val="000C3681"/>
    <w:rsid w:val="000C485D"/>
    <w:rsid w:val="000D622D"/>
    <w:rsid w:val="000E1942"/>
    <w:rsid w:val="000E6034"/>
    <w:rsid w:val="00122282"/>
    <w:rsid w:val="00130A98"/>
    <w:rsid w:val="00131D59"/>
    <w:rsid w:val="001408F2"/>
    <w:rsid w:val="00156A3D"/>
    <w:rsid w:val="0015777D"/>
    <w:rsid w:val="00180C18"/>
    <w:rsid w:val="001835FE"/>
    <w:rsid w:val="00184F4F"/>
    <w:rsid w:val="001855CB"/>
    <w:rsid w:val="00186563"/>
    <w:rsid w:val="001D5A69"/>
    <w:rsid w:val="001E05B0"/>
    <w:rsid w:val="002035BB"/>
    <w:rsid w:val="00211943"/>
    <w:rsid w:val="00226AFC"/>
    <w:rsid w:val="002461D1"/>
    <w:rsid w:val="002519F5"/>
    <w:rsid w:val="00263177"/>
    <w:rsid w:val="002777A9"/>
    <w:rsid w:val="002918D9"/>
    <w:rsid w:val="00292AF9"/>
    <w:rsid w:val="002A5560"/>
    <w:rsid w:val="002B47B7"/>
    <w:rsid w:val="002C05FE"/>
    <w:rsid w:val="002C520F"/>
    <w:rsid w:val="002D3712"/>
    <w:rsid w:val="002D5E62"/>
    <w:rsid w:val="002F50D4"/>
    <w:rsid w:val="0031320B"/>
    <w:rsid w:val="003249C3"/>
    <w:rsid w:val="00331409"/>
    <w:rsid w:val="003409A6"/>
    <w:rsid w:val="00345223"/>
    <w:rsid w:val="0037240E"/>
    <w:rsid w:val="00380FCB"/>
    <w:rsid w:val="003838B6"/>
    <w:rsid w:val="003B2747"/>
    <w:rsid w:val="003C14EC"/>
    <w:rsid w:val="003C4294"/>
    <w:rsid w:val="003C6ED8"/>
    <w:rsid w:val="003E3F24"/>
    <w:rsid w:val="00407375"/>
    <w:rsid w:val="00415F86"/>
    <w:rsid w:val="00421417"/>
    <w:rsid w:val="00424A3C"/>
    <w:rsid w:val="004311F2"/>
    <w:rsid w:val="00431761"/>
    <w:rsid w:val="00434F67"/>
    <w:rsid w:val="00436856"/>
    <w:rsid w:val="00476FA5"/>
    <w:rsid w:val="004851CE"/>
    <w:rsid w:val="004873FB"/>
    <w:rsid w:val="004C0094"/>
    <w:rsid w:val="004C2FB2"/>
    <w:rsid w:val="004D2344"/>
    <w:rsid w:val="004E0764"/>
    <w:rsid w:val="004E17A4"/>
    <w:rsid w:val="004F1813"/>
    <w:rsid w:val="005040EA"/>
    <w:rsid w:val="00521B26"/>
    <w:rsid w:val="00524C2B"/>
    <w:rsid w:val="00543F54"/>
    <w:rsid w:val="005758D8"/>
    <w:rsid w:val="00584607"/>
    <w:rsid w:val="005A1160"/>
    <w:rsid w:val="005B53F8"/>
    <w:rsid w:val="005C7A25"/>
    <w:rsid w:val="005E2EF0"/>
    <w:rsid w:val="00616D5E"/>
    <w:rsid w:val="0062009B"/>
    <w:rsid w:val="00624EA0"/>
    <w:rsid w:val="00642D3E"/>
    <w:rsid w:val="00654DFC"/>
    <w:rsid w:val="00676501"/>
    <w:rsid w:val="006B24AA"/>
    <w:rsid w:val="006B6B33"/>
    <w:rsid w:val="006B73B9"/>
    <w:rsid w:val="006B78DB"/>
    <w:rsid w:val="006C2159"/>
    <w:rsid w:val="006C5F11"/>
    <w:rsid w:val="006D4A58"/>
    <w:rsid w:val="006D72D5"/>
    <w:rsid w:val="006E66E3"/>
    <w:rsid w:val="006F1513"/>
    <w:rsid w:val="0071567A"/>
    <w:rsid w:val="00716A87"/>
    <w:rsid w:val="00747729"/>
    <w:rsid w:val="00765F62"/>
    <w:rsid w:val="007753CD"/>
    <w:rsid w:val="007904C6"/>
    <w:rsid w:val="00795735"/>
    <w:rsid w:val="007B0D52"/>
    <w:rsid w:val="007B7464"/>
    <w:rsid w:val="007B783D"/>
    <w:rsid w:val="007E48F9"/>
    <w:rsid w:val="00800ECD"/>
    <w:rsid w:val="008115B4"/>
    <w:rsid w:val="00811E8D"/>
    <w:rsid w:val="00816066"/>
    <w:rsid w:val="008168AA"/>
    <w:rsid w:val="0082026E"/>
    <w:rsid w:val="00824426"/>
    <w:rsid w:val="008252FA"/>
    <w:rsid w:val="00844937"/>
    <w:rsid w:val="00846762"/>
    <w:rsid w:val="00851756"/>
    <w:rsid w:val="0086180E"/>
    <w:rsid w:val="008A26FC"/>
    <w:rsid w:val="008B1AD4"/>
    <w:rsid w:val="008B5985"/>
    <w:rsid w:val="008B5BDC"/>
    <w:rsid w:val="008C13D1"/>
    <w:rsid w:val="008C6B64"/>
    <w:rsid w:val="008D3FD3"/>
    <w:rsid w:val="008D77E9"/>
    <w:rsid w:val="008F0993"/>
    <w:rsid w:val="008F4AF9"/>
    <w:rsid w:val="00912B5D"/>
    <w:rsid w:val="009146E5"/>
    <w:rsid w:val="00914E4D"/>
    <w:rsid w:val="00923347"/>
    <w:rsid w:val="00923A53"/>
    <w:rsid w:val="009272D2"/>
    <w:rsid w:val="00927812"/>
    <w:rsid w:val="00927CB6"/>
    <w:rsid w:val="0093264E"/>
    <w:rsid w:val="0093378C"/>
    <w:rsid w:val="00937772"/>
    <w:rsid w:val="009408F4"/>
    <w:rsid w:val="009459F6"/>
    <w:rsid w:val="00951EA9"/>
    <w:rsid w:val="00966F9D"/>
    <w:rsid w:val="009743D7"/>
    <w:rsid w:val="00977DAC"/>
    <w:rsid w:val="00982800"/>
    <w:rsid w:val="00982898"/>
    <w:rsid w:val="00995642"/>
    <w:rsid w:val="009A3E75"/>
    <w:rsid w:val="009B1184"/>
    <w:rsid w:val="009B2479"/>
    <w:rsid w:val="009C0DA1"/>
    <w:rsid w:val="009C6870"/>
    <w:rsid w:val="009E53D2"/>
    <w:rsid w:val="00A11D2C"/>
    <w:rsid w:val="00A1222B"/>
    <w:rsid w:val="00A17A44"/>
    <w:rsid w:val="00A32E48"/>
    <w:rsid w:val="00A33A81"/>
    <w:rsid w:val="00A35617"/>
    <w:rsid w:val="00A4415A"/>
    <w:rsid w:val="00A45C0B"/>
    <w:rsid w:val="00A73BDA"/>
    <w:rsid w:val="00A80906"/>
    <w:rsid w:val="00AA4530"/>
    <w:rsid w:val="00AC2537"/>
    <w:rsid w:val="00AC7B88"/>
    <w:rsid w:val="00AD2A37"/>
    <w:rsid w:val="00AD744A"/>
    <w:rsid w:val="00AE1DBF"/>
    <w:rsid w:val="00AE2253"/>
    <w:rsid w:val="00AF2265"/>
    <w:rsid w:val="00B01FCD"/>
    <w:rsid w:val="00B07975"/>
    <w:rsid w:val="00B15D87"/>
    <w:rsid w:val="00B254B6"/>
    <w:rsid w:val="00B2793B"/>
    <w:rsid w:val="00B47B12"/>
    <w:rsid w:val="00B7612A"/>
    <w:rsid w:val="00B94802"/>
    <w:rsid w:val="00BA3F55"/>
    <w:rsid w:val="00BB0907"/>
    <w:rsid w:val="00BB6006"/>
    <w:rsid w:val="00BC1F91"/>
    <w:rsid w:val="00BD6CED"/>
    <w:rsid w:val="00BD7652"/>
    <w:rsid w:val="00BF41BE"/>
    <w:rsid w:val="00C1667C"/>
    <w:rsid w:val="00C3527C"/>
    <w:rsid w:val="00C44697"/>
    <w:rsid w:val="00C70F1B"/>
    <w:rsid w:val="00C7342C"/>
    <w:rsid w:val="00C75005"/>
    <w:rsid w:val="00C81663"/>
    <w:rsid w:val="00CB2473"/>
    <w:rsid w:val="00D47134"/>
    <w:rsid w:val="00D474F2"/>
    <w:rsid w:val="00D5034C"/>
    <w:rsid w:val="00D7405C"/>
    <w:rsid w:val="00D7744C"/>
    <w:rsid w:val="00D85F39"/>
    <w:rsid w:val="00DA2C13"/>
    <w:rsid w:val="00DC7044"/>
    <w:rsid w:val="00DD0004"/>
    <w:rsid w:val="00DD6A7B"/>
    <w:rsid w:val="00DF4A38"/>
    <w:rsid w:val="00DF4C68"/>
    <w:rsid w:val="00DF662E"/>
    <w:rsid w:val="00E119FD"/>
    <w:rsid w:val="00E3175C"/>
    <w:rsid w:val="00E31917"/>
    <w:rsid w:val="00E6371C"/>
    <w:rsid w:val="00E7278D"/>
    <w:rsid w:val="00E751DC"/>
    <w:rsid w:val="00EA2709"/>
    <w:rsid w:val="00EA49E8"/>
    <w:rsid w:val="00EA6DB6"/>
    <w:rsid w:val="00EB3A1D"/>
    <w:rsid w:val="00EB457F"/>
    <w:rsid w:val="00EC30D1"/>
    <w:rsid w:val="00EF204A"/>
    <w:rsid w:val="00EF47E7"/>
    <w:rsid w:val="00F10A19"/>
    <w:rsid w:val="00F13811"/>
    <w:rsid w:val="00F25597"/>
    <w:rsid w:val="00F33A98"/>
    <w:rsid w:val="00F45DAD"/>
    <w:rsid w:val="00F47D49"/>
    <w:rsid w:val="00F61D12"/>
    <w:rsid w:val="00F77CB0"/>
    <w:rsid w:val="00F77FF3"/>
    <w:rsid w:val="00F823D4"/>
    <w:rsid w:val="00FB03CC"/>
    <w:rsid w:val="00FB7B90"/>
    <w:rsid w:val="00FD4BBA"/>
    <w:rsid w:val="00FE6B0B"/>
    <w:rsid w:val="00FF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098D1"/>
  <w15:docId w15:val="{FAEBA1D1-760B-42DA-99A1-6B6AC72D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855CB"/>
    <w:rPr>
      <w:rFonts w:ascii="Helvetica" w:hAnsi="Helvetica"/>
      <w:lang w:val="en-US" w:eastAsia="en-US"/>
    </w:rPr>
  </w:style>
  <w:style w:type="paragraph" w:styleId="berschrift1">
    <w:name w:val="heading 1"/>
    <w:basedOn w:val="Standard"/>
    <w:next w:val="Standard"/>
    <w:rsid w:val="001855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hor">
    <w:name w:val="Author"/>
    <w:basedOn w:val="Standard"/>
    <w:rsid w:val="001855CB"/>
    <w:pPr>
      <w:spacing w:line="280" w:lineRule="exact"/>
      <w:jc w:val="right"/>
    </w:pPr>
    <w:rPr>
      <w:b/>
      <w:sz w:val="24"/>
    </w:rPr>
  </w:style>
  <w:style w:type="paragraph" w:customStyle="1" w:styleId="Affiliation">
    <w:name w:val="Affiliation"/>
    <w:basedOn w:val="Standard"/>
    <w:rsid w:val="001855CB"/>
    <w:pPr>
      <w:spacing w:after="240" w:line="240" w:lineRule="exact"/>
      <w:jc w:val="right"/>
    </w:pPr>
  </w:style>
  <w:style w:type="paragraph" w:customStyle="1" w:styleId="Body">
    <w:name w:val="Body"/>
    <w:basedOn w:val="Standard"/>
    <w:link w:val="BodyChar"/>
    <w:rsid w:val="001855CB"/>
    <w:pPr>
      <w:spacing w:after="240"/>
      <w:jc w:val="both"/>
    </w:pPr>
  </w:style>
  <w:style w:type="paragraph" w:customStyle="1" w:styleId="AbstHead">
    <w:name w:val="Abst Head"/>
    <w:basedOn w:val="MainHead"/>
    <w:rsid w:val="001855CB"/>
    <w:rPr>
      <w:sz w:val="22"/>
    </w:rPr>
  </w:style>
  <w:style w:type="paragraph" w:customStyle="1" w:styleId="IntroHead">
    <w:name w:val="Intro Head"/>
    <w:basedOn w:val="MainHead"/>
    <w:rsid w:val="001855CB"/>
    <w:rPr>
      <w:sz w:val="22"/>
    </w:rPr>
  </w:style>
  <w:style w:type="paragraph" w:customStyle="1" w:styleId="PaperNumber">
    <w:name w:val="Paper Number"/>
    <w:basedOn w:val="Standard"/>
    <w:rsid w:val="001855CB"/>
    <w:pPr>
      <w:spacing w:after="280" w:line="280" w:lineRule="exact"/>
      <w:jc w:val="right"/>
    </w:pPr>
    <w:rPr>
      <w:b/>
      <w:sz w:val="28"/>
    </w:rPr>
  </w:style>
  <w:style w:type="paragraph" w:customStyle="1" w:styleId="ConcHead">
    <w:name w:val="Conc Head"/>
    <w:basedOn w:val="MainHead"/>
    <w:rsid w:val="001855CB"/>
    <w:rPr>
      <w:sz w:val="22"/>
    </w:rPr>
  </w:style>
  <w:style w:type="paragraph" w:customStyle="1" w:styleId="AcknHead">
    <w:name w:val="Ackn Head"/>
    <w:basedOn w:val="MainHead"/>
    <w:rsid w:val="001855CB"/>
    <w:rPr>
      <w:sz w:val="22"/>
    </w:rPr>
  </w:style>
  <w:style w:type="paragraph" w:customStyle="1" w:styleId="ReferHead">
    <w:name w:val="Refer Head"/>
    <w:basedOn w:val="MainHead"/>
    <w:rsid w:val="001855CB"/>
    <w:rPr>
      <w:sz w:val="22"/>
    </w:rPr>
  </w:style>
  <w:style w:type="paragraph" w:customStyle="1" w:styleId="AddSrcHead">
    <w:name w:val="AddSrc Head"/>
    <w:basedOn w:val="MainHead"/>
    <w:rsid w:val="001855CB"/>
    <w:rPr>
      <w:sz w:val="22"/>
    </w:rPr>
  </w:style>
  <w:style w:type="paragraph" w:customStyle="1" w:styleId="DefAcrHead">
    <w:name w:val="DefAcrHead"/>
    <w:basedOn w:val="MainHead"/>
    <w:rsid w:val="001855CB"/>
    <w:rPr>
      <w:sz w:val="22"/>
    </w:rPr>
  </w:style>
  <w:style w:type="paragraph" w:customStyle="1" w:styleId="Copyright">
    <w:name w:val="Copyright"/>
    <w:basedOn w:val="Standard"/>
    <w:rsid w:val="001855CB"/>
    <w:pPr>
      <w:spacing w:after="960" w:line="200" w:lineRule="exact"/>
    </w:pPr>
    <w:rPr>
      <w:sz w:val="16"/>
    </w:rPr>
  </w:style>
  <w:style w:type="paragraph" w:styleId="Titel">
    <w:name w:val="Title"/>
    <w:basedOn w:val="AbstHead"/>
    <w:qFormat/>
    <w:rsid w:val="00AF2265"/>
    <w:pPr>
      <w:jc w:val="both"/>
    </w:pPr>
    <w:rPr>
      <w:rFonts w:cs="Helvetica"/>
      <w:sz w:val="20"/>
      <w:lang w:val="pt-BR"/>
    </w:rPr>
  </w:style>
  <w:style w:type="paragraph" w:customStyle="1" w:styleId="Reference">
    <w:name w:val="Reference"/>
    <w:basedOn w:val="Body"/>
    <w:rsid w:val="001855CB"/>
    <w:pPr>
      <w:numPr>
        <w:numId w:val="23"/>
      </w:numPr>
      <w:spacing w:after="0" w:line="240" w:lineRule="exact"/>
    </w:pPr>
  </w:style>
  <w:style w:type="paragraph" w:customStyle="1" w:styleId="Head1">
    <w:name w:val="Head1"/>
    <w:basedOn w:val="MainHead"/>
    <w:rsid w:val="001855CB"/>
    <w:rPr>
      <w:sz w:val="22"/>
    </w:rPr>
  </w:style>
  <w:style w:type="paragraph" w:customStyle="1" w:styleId="ContactHead">
    <w:name w:val="Contact Head"/>
    <w:basedOn w:val="MainHead"/>
    <w:rsid w:val="001855CB"/>
    <w:rPr>
      <w:sz w:val="22"/>
    </w:rPr>
  </w:style>
  <w:style w:type="paragraph" w:customStyle="1" w:styleId="Head3">
    <w:name w:val="Head3"/>
    <w:basedOn w:val="Head2"/>
    <w:rsid w:val="001855CB"/>
    <w:rPr>
      <w:caps w:val="0"/>
      <w:u w:val="single"/>
    </w:rPr>
  </w:style>
  <w:style w:type="paragraph" w:customStyle="1" w:styleId="Head4">
    <w:name w:val="Head4"/>
    <w:basedOn w:val="Head3"/>
    <w:rsid w:val="001855CB"/>
    <w:rPr>
      <w:u w:val="none"/>
    </w:rPr>
  </w:style>
  <w:style w:type="paragraph" w:customStyle="1" w:styleId="UnordList">
    <w:name w:val="Unord List"/>
    <w:basedOn w:val="Body"/>
    <w:link w:val="UnordListChar"/>
    <w:rsid w:val="001855CB"/>
    <w:pPr>
      <w:spacing w:after="0"/>
      <w:ind w:left="360" w:hanging="360"/>
    </w:pPr>
  </w:style>
  <w:style w:type="paragraph" w:customStyle="1" w:styleId="OrdList">
    <w:name w:val="Ord List"/>
    <w:basedOn w:val="UnordList"/>
    <w:link w:val="OrdListChar"/>
    <w:rsid w:val="001855CB"/>
    <w:pPr>
      <w:jc w:val="left"/>
    </w:pPr>
  </w:style>
  <w:style w:type="paragraph" w:customStyle="1" w:styleId="Appendix">
    <w:name w:val="Appendix"/>
    <w:basedOn w:val="MainHead"/>
    <w:rsid w:val="001855CB"/>
    <w:rPr>
      <w:sz w:val="22"/>
    </w:rPr>
  </w:style>
  <w:style w:type="paragraph" w:customStyle="1" w:styleId="Term">
    <w:name w:val="Term"/>
    <w:basedOn w:val="Body"/>
    <w:rsid w:val="001855CB"/>
    <w:pPr>
      <w:spacing w:after="0"/>
    </w:pPr>
    <w:rPr>
      <w:b/>
    </w:rPr>
  </w:style>
  <w:style w:type="paragraph" w:customStyle="1" w:styleId="Definition">
    <w:name w:val="Definition"/>
    <w:basedOn w:val="Body"/>
    <w:rsid w:val="001855CB"/>
  </w:style>
  <w:style w:type="paragraph" w:customStyle="1" w:styleId="Head2">
    <w:name w:val="Head2"/>
    <w:basedOn w:val="Standard"/>
    <w:next w:val="Body"/>
    <w:rsid w:val="001855CB"/>
    <w:pPr>
      <w:keepNext/>
      <w:spacing w:after="240"/>
    </w:pPr>
    <w:rPr>
      <w:caps/>
    </w:rPr>
  </w:style>
  <w:style w:type="character" w:customStyle="1" w:styleId="Bold">
    <w:name w:val="Bold"/>
    <w:rsid w:val="001855CB"/>
    <w:rPr>
      <w:b/>
    </w:rPr>
  </w:style>
  <w:style w:type="character" w:customStyle="1" w:styleId="Italic">
    <w:name w:val="Italic"/>
    <w:rsid w:val="001855CB"/>
    <w:rPr>
      <w:i/>
    </w:rPr>
  </w:style>
  <w:style w:type="character" w:customStyle="1" w:styleId="Underline">
    <w:name w:val="Underline"/>
    <w:rsid w:val="001855CB"/>
    <w:rPr>
      <w:u w:val="single"/>
    </w:rPr>
  </w:style>
  <w:style w:type="paragraph" w:customStyle="1" w:styleId="MainHead">
    <w:name w:val="Main Head"/>
    <w:basedOn w:val="Standard"/>
    <w:rsid w:val="001855CB"/>
    <w:pPr>
      <w:keepNext/>
      <w:spacing w:after="240"/>
    </w:pPr>
    <w:rPr>
      <w:b/>
      <w:caps/>
    </w:rPr>
  </w:style>
  <w:style w:type="paragraph" w:customStyle="1" w:styleId="Equation">
    <w:name w:val="Equation"/>
    <w:basedOn w:val="Body"/>
    <w:rsid w:val="001855CB"/>
    <w:rPr>
      <w:sz w:val="24"/>
    </w:rPr>
  </w:style>
  <w:style w:type="paragraph" w:customStyle="1" w:styleId="Figure">
    <w:name w:val="Figure"/>
    <w:basedOn w:val="Copyright"/>
    <w:rsid w:val="00030174"/>
    <w:pPr>
      <w:spacing w:after="24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1855CB"/>
    <w:pPr>
      <w:tabs>
        <w:tab w:val="center" w:pos="4320"/>
        <w:tab w:val="right" w:pos="8640"/>
      </w:tabs>
    </w:pPr>
  </w:style>
  <w:style w:type="paragraph" w:customStyle="1" w:styleId="Head40">
    <w:name w:val="Head 4"/>
    <w:basedOn w:val="Head3"/>
    <w:rsid w:val="001855CB"/>
    <w:rPr>
      <w:u w:val="none"/>
    </w:rPr>
  </w:style>
  <w:style w:type="paragraph" w:styleId="Kopfzeile">
    <w:name w:val="header"/>
    <w:basedOn w:val="Standard"/>
    <w:rsid w:val="001855CB"/>
    <w:pPr>
      <w:tabs>
        <w:tab w:val="center" w:pos="4320"/>
        <w:tab w:val="right" w:pos="8640"/>
      </w:tabs>
    </w:pPr>
  </w:style>
  <w:style w:type="paragraph" w:customStyle="1" w:styleId="Paper">
    <w:name w:val="Paper"/>
    <w:basedOn w:val="Standard"/>
    <w:rsid w:val="001855CB"/>
    <w:pPr>
      <w:spacing w:after="360" w:line="440" w:lineRule="exact"/>
      <w:jc w:val="right"/>
    </w:pPr>
    <w:rPr>
      <w:b/>
      <w:sz w:val="36"/>
    </w:rPr>
  </w:style>
  <w:style w:type="paragraph" w:styleId="Unterschrift">
    <w:name w:val="Signature"/>
    <w:basedOn w:val="Standard"/>
    <w:rsid w:val="001855CB"/>
    <w:pPr>
      <w:ind w:left="4320"/>
    </w:pPr>
  </w:style>
  <w:style w:type="character" w:customStyle="1" w:styleId="Subscript">
    <w:name w:val="Subscript"/>
    <w:rsid w:val="001855CB"/>
    <w:rPr>
      <w:vertAlign w:val="subscript"/>
    </w:rPr>
  </w:style>
  <w:style w:type="character" w:customStyle="1" w:styleId="Superscript">
    <w:name w:val="Superscript"/>
    <w:rsid w:val="001855CB"/>
    <w:rPr>
      <w:vertAlign w:val="superscript"/>
    </w:rPr>
  </w:style>
  <w:style w:type="character" w:customStyle="1" w:styleId="Symbol">
    <w:name w:val="Symbol"/>
    <w:rsid w:val="001855CB"/>
    <w:rPr>
      <w:rFonts w:ascii="Symbol" w:hAnsi="Symbol"/>
    </w:rPr>
  </w:style>
  <w:style w:type="paragraph" w:customStyle="1" w:styleId="SymbolP">
    <w:name w:val="Symbol P"/>
    <w:basedOn w:val="Body"/>
    <w:rsid w:val="001855CB"/>
    <w:pPr>
      <w:tabs>
        <w:tab w:val="left" w:pos="720"/>
        <w:tab w:val="left" w:pos="3780"/>
      </w:tabs>
      <w:spacing w:after="0"/>
    </w:pPr>
    <w:rPr>
      <w:sz w:val="24"/>
    </w:rPr>
  </w:style>
  <w:style w:type="character" w:customStyle="1" w:styleId="BoldItal">
    <w:name w:val="BoldItal"/>
    <w:basedOn w:val="Absatz-Standardschriftart"/>
    <w:rsid w:val="001855CB"/>
    <w:rPr>
      <w:b/>
      <w:i/>
    </w:rPr>
  </w:style>
  <w:style w:type="character" w:customStyle="1" w:styleId="SubItal">
    <w:name w:val="SubItal"/>
    <w:rsid w:val="001855CB"/>
    <w:rPr>
      <w:i/>
      <w:vertAlign w:val="subscript"/>
    </w:rPr>
  </w:style>
  <w:style w:type="character" w:customStyle="1" w:styleId="SuperItal">
    <w:name w:val="SuperItal"/>
    <w:rsid w:val="001855CB"/>
    <w:rPr>
      <w:i/>
      <w:vertAlign w:val="superscript"/>
    </w:rPr>
  </w:style>
  <w:style w:type="character" w:customStyle="1" w:styleId="SymItal">
    <w:name w:val="SymItal"/>
    <w:rsid w:val="001855CB"/>
    <w:rPr>
      <w:rFonts w:ascii="Symbol" w:hAnsi="Symbol"/>
      <w:i/>
    </w:rPr>
  </w:style>
  <w:style w:type="character" w:styleId="Hyperlink">
    <w:name w:val="Hyperlink"/>
    <w:basedOn w:val="Absatz-Standardschriftart"/>
    <w:rsid w:val="00030174"/>
    <w:rPr>
      <w:color w:val="FF0080"/>
      <w:u w:val="single"/>
    </w:rPr>
  </w:style>
  <w:style w:type="character" w:styleId="BesuchterHyperlink">
    <w:name w:val="FollowedHyperlink"/>
    <w:basedOn w:val="Absatz-Standardschriftart"/>
    <w:rsid w:val="00AC7B88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765F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5F62"/>
    <w:rPr>
      <w:rFonts w:ascii="Tahoma" w:hAnsi="Tahoma" w:cs="Tahoma"/>
      <w:sz w:val="16"/>
      <w:szCs w:val="16"/>
      <w:lang w:val="en-US" w:eastAsia="en-US"/>
    </w:rPr>
  </w:style>
  <w:style w:type="table" w:styleId="Tabellenraster">
    <w:name w:val="Table Grid"/>
    <w:basedOn w:val="NormaleTabelle"/>
    <w:rsid w:val="009E5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927CB6"/>
    <w:rPr>
      <w:rFonts w:ascii="Helvetica" w:hAnsi="Helvetica"/>
      <w:lang w:val="en-US" w:eastAsia="en-US"/>
    </w:rPr>
  </w:style>
  <w:style w:type="paragraph" w:styleId="Beschriftung">
    <w:name w:val="caption"/>
    <w:basedOn w:val="Standard"/>
    <w:next w:val="Standard"/>
    <w:unhideWhenUsed/>
    <w:qFormat/>
    <w:rsid w:val="00AF2265"/>
    <w:pPr>
      <w:spacing w:after="200"/>
    </w:pPr>
    <w:rPr>
      <w:b/>
      <w:bCs/>
      <w:color w:val="4F81BD" w:themeColor="accent1"/>
      <w:sz w:val="16"/>
      <w:szCs w:val="18"/>
    </w:rPr>
  </w:style>
  <w:style w:type="paragraph" w:styleId="Listenabsatz">
    <w:name w:val="List Paragraph"/>
    <w:basedOn w:val="Standard"/>
    <w:uiPriority w:val="34"/>
    <w:qFormat/>
    <w:rsid w:val="00824426"/>
    <w:pPr>
      <w:ind w:left="720"/>
      <w:contextualSpacing/>
    </w:pPr>
  </w:style>
  <w:style w:type="paragraph" w:customStyle="1" w:styleId="Corpo">
    <w:name w:val="Corpo"/>
    <w:basedOn w:val="Body"/>
    <w:link w:val="CorpoChar"/>
    <w:qFormat/>
    <w:rsid w:val="00AF2265"/>
    <w:rPr>
      <w:rFonts w:cs="Helvetica"/>
      <w:sz w:val="18"/>
      <w:lang w:val="pt-BR"/>
    </w:rPr>
  </w:style>
  <w:style w:type="paragraph" w:customStyle="1" w:styleId="lista">
    <w:name w:val="lista"/>
    <w:basedOn w:val="UnordList"/>
    <w:link w:val="listaChar"/>
    <w:qFormat/>
    <w:rsid w:val="00AF2265"/>
    <w:pPr>
      <w:numPr>
        <w:numId w:val="1"/>
      </w:numPr>
      <w:spacing w:after="240"/>
      <w:ind w:left="357" w:hanging="357"/>
      <w:contextualSpacing/>
    </w:pPr>
    <w:rPr>
      <w:sz w:val="18"/>
      <w:lang w:val="pt-BR"/>
    </w:rPr>
  </w:style>
  <w:style w:type="character" w:customStyle="1" w:styleId="BodyChar">
    <w:name w:val="Body Char"/>
    <w:basedOn w:val="Absatz-Standardschriftart"/>
    <w:link w:val="Body"/>
    <w:rsid w:val="0086180E"/>
    <w:rPr>
      <w:rFonts w:ascii="Helvetica" w:hAnsi="Helvetica"/>
      <w:lang w:val="en-US" w:eastAsia="en-US"/>
    </w:rPr>
  </w:style>
  <w:style w:type="character" w:customStyle="1" w:styleId="CorpoChar">
    <w:name w:val="Corpo Char"/>
    <w:basedOn w:val="BodyChar"/>
    <w:link w:val="Corpo"/>
    <w:rsid w:val="00AF2265"/>
    <w:rPr>
      <w:rFonts w:ascii="Helvetica" w:hAnsi="Helvetica" w:cs="Helvetica"/>
      <w:sz w:val="18"/>
      <w:lang w:val="en-US" w:eastAsia="en-US"/>
    </w:rPr>
  </w:style>
  <w:style w:type="paragraph" w:customStyle="1" w:styleId="listanumerada">
    <w:name w:val="lista numerada"/>
    <w:basedOn w:val="OrdList"/>
    <w:link w:val="listanumeradaChar"/>
    <w:qFormat/>
    <w:rsid w:val="00AF2265"/>
    <w:pPr>
      <w:numPr>
        <w:numId w:val="2"/>
      </w:numPr>
      <w:spacing w:after="240"/>
      <w:ind w:left="357" w:hanging="357"/>
      <w:contextualSpacing/>
      <w:jc w:val="both"/>
    </w:pPr>
    <w:rPr>
      <w:sz w:val="18"/>
      <w:lang w:val="pt-BR"/>
    </w:rPr>
  </w:style>
  <w:style w:type="character" w:customStyle="1" w:styleId="UnordListChar">
    <w:name w:val="Unord List Char"/>
    <w:basedOn w:val="BodyChar"/>
    <w:link w:val="UnordList"/>
    <w:rsid w:val="0086180E"/>
    <w:rPr>
      <w:rFonts w:ascii="Helvetica" w:hAnsi="Helvetica"/>
      <w:lang w:val="en-US" w:eastAsia="en-US"/>
    </w:rPr>
  </w:style>
  <w:style w:type="character" w:customStyle="1" w:styleId="listaChar">
    <w:name w:val="lista Char"/>
    <w:basedOn w:val="UnordListChar"/>
    <w:link w:val="lista"/>
    <w:rsid w:val="00AF2265"/>
    <w:rPr>
      <w:rFonts w:ascii="Helvetica" w:hAnsi="Helvetica"/>
      <w:sz w:val="18"/>
      <w:lang w:val="en-US" w:eastAsia="en-US"/>
    </w:rPr>
  </w:style>
  <w:style w:type="paragraph" w:customStyle="1" w:styleId="Ttuloprincipal">
    <w:name w:val="Título principal"/>
    <w:basedOn w:val="Corpo"/>
    <w:link w:val="TtuloprincipalChar"/>
    <w:qFormat/>
    <w:rsid w:val="000C3681"/>
    <w:pPr>
      <w:spacing w:after="360"/>
      <w:jc w:val="right"/>
    </w:pPr>
    <w:rPr>
      <w:b/>
      <w:sz w:val="36"/>
      <w:szCs w:val="36"/>
    </w:rPr>
  </w:style>
  <w:style w:type="character" w:customStyle="1" w:styleId="OrdListChar">
    <w:name w:val="Ord List Char"/>
    <w:basedOn w:val="UnordListChar"/>
    <w:link w:val="OrdList"/>
    <w:rsid w:val="0086180E"/>
    <w:rPr>
      <w:rFonts w:ascii="Helvetica" w:hAnsi="Helvetica"/>
      <w:lang w:val="en-US" w:eastAsia="en-US"/>
    </w:rPr>
  </w:style>
  <w:style w:type="character" w:customStyle="1" w:styleId="listanumeradaChar">
    <w:name w:val="lista numerada Char"/>
    <w:basedOn w:val="OrdListChar"/>
    <w:link w:val="listanumerada"/>
    <w:rsid w:val="00AF2265"/>
    <w:rPr>
      <w:rFonts w:ascii="Helvetica" w:hAnsi="Helvetica"/>
      <w:sz w:val="18"/>
      <w:lang w:val="en-US" w:eastAsia="en-US"/>
    </w:rPr>
  </w:style>
  <w:style w:type="character" w:customStyle="1" w:styleId="TtuloprincipalChar">
    <w:name w:val="Título principal Char"/>
    <w:basedOn w:val="CorpoChar"/>
    <w:link w:val="Ttuloprincipal"/>
    <w:rsid w:val="000C3681"/>
    <w:rPr>
      <w:rFonts w:ascii="Helvetica" w:hAnsi="Helvetica" w:cs="Helvetica"/>
      <w:b/>
      <w:sz w:val="36"/>
      <w:szCs w:val="36"/>
      <w:lang w:val="en-US" w:eastAsia="en-US"/>
    </w:rPr>
  </w:style>
  <w:style w:type="paragraph" w:styleId="NurText">
    <w:name w:val="Plain Text"/>
    <w:basedOn w:val="Standard"/>
    <w:link w:val="NurTextZchn"/>
    <w:uiPriority w:val="99"/>
    <w:unhideWhenUsed/>
    <w:rsid w:val="00E6371C"/>
    <w:rPr>
      <w:rFonts w:ascii="Calibri" w:eastAsiaTheme="minorHAnsi" w:hAnsi="Calibri" w:cstheme="minorBidi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E6371C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2C05FE"/>
    <w:rPr>
      <w:color w:val="808080"/>
    </w:rPr>
  </w:style>
  <w:style w:type="paragraph" w:styleId="berarbeitung">
    <w:name w:val="Revision"/>
    <w:hidden/>
    <w:uiPriority w:val="99"/>
    <w:semiHidden/>
    <w:rsid w:val="00C75005"/>
    <w:rPr>
      <w:rFonts w:ascii="Helvetica" w:hAnsi="Helvetic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ida\Downloads\wordtemp3-2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667E-7599-4D62-A7EF-8A2D1B51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wordtemp3-22</Template>
  <TotalTime>0</TotalTime>
  <Pages>3</Pages>
  <Words>1282</Words>
  <Characters>8077</Characters>
  <Application>Microsoft Office Word</Application>
  <DocSecurity>0</DocSecurity>
  <Lines>67</Lines>
  <Paragraphs>18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Paper Number</vt:lpstr>
      <vt:lpstr>Paper Number</vt:lpstr>
      <vt:lpstr>Paper Number</vt:lpstr>
    </vt:vector>
  </TitlesOfParts>
  <Company>SAE International</Company>
  <LinksUpToDate>false</LinksUpToDate>
  <CharactersWithSpaces>9341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ftp://papers:papers@www.sae.org/papers/incoming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Number</dc:title>
  <dc:creator>Jackson</dc:creator>
  <cp:lastModifiedBy>monica</cp:lastModifiedBy>
  <cp:revision>3</cp:revision>
  <cp:lastPrinted>2020-07-31T15:48:00Z</cp:lastPrinted>
  <dcterms:created xsi:type="dcterms:W3CDTF">2020-07-31T15:48:00Z</dcterms:created>
  <dcterms:modified xsi:type="dcterms:W3CDTF">2020-07-31T15:49:00Z</dcterms:modified>
</cp:coreProperties>
</file>